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F" w:rsidRDefault="008015AF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……………..............</w:t>
      </w:r>
      <w:r w:rsidRPr="002315CB">
        <w:rPr>
          <w:rFonts w:ascii="Times New Roman" w:hAnsi="Times New Roman"/>
          <w:sz w:val="24"/>
          <w:szCs w:val="24"/>
        </w:rPr>
        <w:t>, dnia…</w:t>
      </w:r>
      <w:r>
        <w:rPr>
          <w:rFonts w:ascii="Times New Roman" w:hAnsi="Times New Roman"/>
          <w:sz w:val="24"/>
          <w:szCs w:val="24"/>
        </w:rPr>
        <w:t>…….</w:t>
      </w:r>
      <w:r w:rsidRPr="002315CB">
        <w:rPr>
          <w:rFonts w:ascii="Times New Roman" w:hAnsi="Times New Roman"/>
          <w:sz w:val="24"/>
          <w:szCs w:val="24"/>
        </w:rPr>
        <w:t>………</w:t>
      </w:r>
    </w:p>
    <w:p w:rsidR="008015AF" w:rsidRDefault="008015AF">
      <w:pPr>
        <w:rPr>
          <w:rFonts w:ascii="Times New Roman" w:hAnsi="Times New Roman"/>
          <w:sz w:val="24"/>
          <w:szCs w:val="24"/>
        </w:rPr>
      </w:pPr>
    </w:p>
    <w:p w:rsidR="008015AF" w:rsidRPr="002315CB" w:rsidRDefault="008015AF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015AF" w:rsidRPr="002315CB" w:rsidRDefault="008015AF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015AF" w:rsidRPr="002315CB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015AF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2315CB">
        <w:rPr>
          <w:rFonts w:ascii="Times New Roman" w:hAnsi="Times New Roman"/>
          <w:sz w:val="24"/>
          <w:szCs w:val="24"/>
        </w:rPr>
        <w:t>ane kontaktowe)</w:t>
      </w:r>
    </w:p>
    <w:p w:rsidR="008015AF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8015AF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15AF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15AF" w:rsidRPr="008C3807" w:rsidRDefault="008015AF" w:rsidP="008C3807">
      <w:pPr>
        <w:pStyle w:val="NoSpacing"/>
        <w:ind w:left="4950"/>
        <w:rPr>
          <w:rFonts w:ascii="Times New Roman" w:hAnsi="Times New Roman"/>
          <w:b/>
          <w:sz w:val="24"/>
          <w:szCs w:val="24"/>
        </w:rPr>
      </w:pPr>
      <w:r w:rsidRPr="008C3807"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b/>
          <w:sz w:val="24"/>
          <w:szCs w:val="24"/>
        </w:rPr>
        <w:br/>
      </w:r>
      <w:r w:rsidRPr="008C3807">
        <w:rPr>
          <w:rFonts w:ascii="Times New Roman" w:hAnsi="Times New Roman"/>
          <w:b/>
          <w:sz w:val="24"/>
          <w:szCs w:val="24"/>
        </w:rPr>
        <w:t>Rady Gminy Spytkowice</w:t>
      </w:r>
    </w:p>
    <w:p w:rsidR="008015AF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8015AF" w:rsidRPr="00F867C3" w:rsidRDefault="008015AF" w:rsidP="00F867C3">
      <w:pPr>
        <w:rPr>
          <w:rFonts w:ascii="Times New Roman" w:hAnsi="Times New Roman"/>
          <w:sz w:val="24"/>
          <w:szCs w:val="24"/>
        </w:rPr>
      </w:pPr>
    </w:p>
    <w:p w:rsidR="008015AF" w:rsidRDefault="008015AF" w:rsidP="0053400E">
      <w:pPr>
        <w:jc w:val="both"/>
        <w:rPr>
          <w:rFonts w:ascii="Times New Roman" w:hAnsi="Times New Roman"/>
          <w:sz w:val="24"/>
          <w:szCs w:val="24"/>
        </w:rPr>
      </w:pPr>
      <w:r w:rsidRPr="00F867C3">
        <w:rPr>
          <w:rFonts w:ascii="Times New Roman" w:hAnsi="Times New Roman"/>
          <w:sz w:val="24"/>
          <w:szCs w:val="24"/>
        </w:rPr>
        <w:tab/>
        <w:t>Na podstawie art. 28aa ust.9 ustawy z dnia 8 marca 1</w:t>
      </w:r>
      <w:r>
        <w:rPr>
          <w:rFonts w:ascii="Times New Roman" w:hAnsi="Times New Roman"/>
          <w:sz w:val="24"/>
          <w:szCs w:val="24"/>
        </w:rPr>
        <w:t>990 roku o samorządzie gminnym zgłaszam swój udział w debacie nad Raportem o stanie Gminy Spytkowice za 2020 rok.</w:t>
      </w:r>
    </w:p>
    <w:p w:rsidR="008015AF" w:rsidRPr="00F867C3" w:rsidRDefault="008015AF" w:rsidP="00534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załączeniu wykaz …podpisów osób popierających mój udział w debacie.</w:t>
      </w:r>
    </w:p>
    <w:p w:rsidR="008015AF" w:rsidRPr="002315CB" w:rsidRDefault="008015AF" w:rsidP="002315CB">
      <w:pPr>
        <w:pStyle w:val="NoSpacing"/>
        <w:rPr>
          <w:rFonts w:ascii="Times New Roman" w:hAnsi="Times New Roman"/>
          <w:sz w:val="24"/>
          <w:szCs w:val="24"/>
        </w:rPr>
      </w:pPr>
    </w:p>
    <w:p w:rsidR="008015AF" w:rsidRDefault="008015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15AF" w:rsidRPr="008C3807" w:rsidRDefault="00801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3807">
        <w:rPr>
          <w:rFonts w:ascii="Times New Roman" w:hAnsi="Times New Roman"/>
          <w:sz w:val="20"/>
          <w:szCs w:val="20"/>
        </w:rPr>
        <w:t>……………………………………</w:t>
      </w:r>
    </w:p>
    <w:p w:rsidR="008015AF" w:rsidRPr="008C3807" w:rsidRDefault="008015AF" w:rsidP="008C3807">
      <w:pPr>
        <w:ind w:left="5664" w:firstLine="708"/>
        <w:rPr>
          <w:rFonts w:ascii="Times New Roman" w:hAnsi="Times New Roman"/>
          <w:sz w:val="20"/>
          <w:szCs w:val="20"/>
        </w:rPr>
      </w:pPr>
      <w:r w:rsidRPr="008C3807">
        <w:rPr>
          <w:rFonts w:ascii="Times New Roman" w:hAnsi="Times New Roman"/>
          <w:sz w:val="20"/>
          <w:szCs w:val="20"/>
        </w:rPr>
        <w:t>( podpis)</w:t>
      </w:r>
    </w:p>
    <w:sectPr w:rsidR="008015AF" w:rsidRPr="008C3807" w:rsidSect="006A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CB"/>
    <w:rsid w:val="001B1680"/>
    <w:rsid w:val="002315CB"/>
    <w:rsid w:val="002B3B90"/>
    <w:rsid w:val="003869F3"/>
    <w:rsid w:val="004837E3"/>
    <w:rsid w:val="00486257"/>
    <w:rsid w:val="0050500E"/>
    <w:rsid w:val="0053400E"/>
    <w:rsid w:val="00615647"/>
    <w:rsid w:val="00615E9D"/>
    <w:rsid w:val="006A4AAA"/>
    <w:rsid w:val="008015AF"/>
    <w:rsid w:val="008C3807"/>
    <w:rsid w:val="00926D4D"/>
    <w:rsid w:val="00EF1554"/>
    <w:rsid w:val="00F867C3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5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62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medon</dc:creator>
  <cp:keywords/>
  <dc:description/>
  <cp:lastModifiedBy>Katarzyna</cp:lastModifiedBy>
  <cp:revision>7</cp:revision>
  <dcterms:created xsi:type="dcterms:W3CDTF">2019-05-29T05:59:00Z</dcterms:created>
  <dcterms:modified xsi:type="dcterms:W3CDTF">2021-06-01T11:34:00Z</dcterms:modified>
</cp:coreProperties>
</file>