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A7" w:rsidRPr="005A25C1" w:rsidRDefault="007478A7" w:rsidP="00763043">
      <w:pPr>
        <w:spacing w:after="240"/>
        <w:jc w:val="center"/>
        <w:rPr>
          <w:b/>
        </w:rPr>
      </w:pPr>
      <w:r w:rsidRPr="005A25C1">
        <w:rPr>
          <w:b/>
        </w:rPr>
        <w:t>ZGŁOSZENIE</w:t>
      </w:r>
    </w:p>
    <w:p w:rsidR="007478A7" w:rsidRPr="005A25C1" w:rsidRDefault="007478A7" w:rsidP="00D07BB1">
      <w:pPr>
        <w:spacing w:before="240"/>
        <w:ind w:firstLine="426"/>
        <w:jc w:val="both"/>
      </w:pPr>
      <w:r w:rsidRPr="0016622A">
        <w:t>Ja, niżej podpisany ....................,</w:t>
      </w:r>
      <w:r>
        <w:t>……………………….</w:t>
      </w:r>
      <w:r w:rsidRPr="0016622A">
        <w:t xml:space="preserve"> zamieszkały </w:t>
      </w:r>
      <w:r>
        <w:t xml:space="preserve">                                       </w:t>
      </w:r>
      <w:r w:rsidRPr="0016622A">
        <w:t>w ....................</w:t>
      </w:r>
      <w:r>
        <w:t>..........</w:t>
      </w:r>
      <w:r w:rsidRPr="0016622A">
        <w:t xml:space="preserve"> </w:t>
      </w:r>
      <w:r>
        <w:t>……………………….</w:t>
      </w:r>
      <w:r w:rsidRPr="0016622A">
        <w:t xml:space="preserve">(adres zamieszkania na terenie gminy) zgłaszam swój udział w debacie nad raportem o stanie gminy </w:t>
      </w:r>
      <w:r>
        <w:t>Spytkowice.</w:t>
      </w:r>
      <w:r>
        <w:tab/>
      </w:r>
      <w:r>
        <w:br/>
        <w:t xml:space="preserve">        </w:t>
      </w:r>
      <w:r w:rsidRPr="0016622A">
        <w:t>Swoje zgłoszenie przedkładam z poparciem następujących osób:</w:t>
      </w:r>
    </w:p>
    <w:p w:rsidR="007478A7" w:rsidRPr="005A25C1" w:rsidRDefault="007478A7" w:rsidP="0076304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"/>
        <w:gridCol w:w="5450"/>
        <w:gridCol w:w="3020"/>
      </w:tblGrid>
      <w:tr w:rsidR="007478A7" w:rsidRPr="005A25C1">
        <w:trPr>
          <w:jc w:val="center"/>
        </w:trPr>
        <w:tc>
          <w:tcPr>
            <w:tcW w:w="590" w:type="dxa"/>
            <w:vAlign w:val="center"/>
          </w:tcPr>
          <w:p w:rsidR="007478A7" w:rsidRPr="007F4829" w:rsidRDefault="007478A7" w:rsidP="007F4829">
            <w:pPr>
              <w:jc w:val="center"/>
              <w:rPr>
                <w:b/>
              </w:rPr>
            </w:pPr>
            <w:r w:rsidRPr="007F4829">
              <w:rPr>
                <w:b/>
              </w:rPr>
              <w:t>Lp.</w:t>
            </w:r>
          </w:p>
        </w:tc>
        <w:tc>
          <w:tcPr>
            <w:tcW w:w="5450" w:type="dxa"/>
            <w:vAlign w:val="center"/>
          </w:tcPr>
          <w:p w:rsidR="007478A7" w:rsidRPr="007F4829" w:rsidRDefault="007478A7" w:rsidP="007F4829">
            <w:pPr>
              <w:jc w:val="center"/>
              <w:rPr>
                <w:b/>
              </w:rPr>
            </w:pPr>
            <w:r w:rsidRPr="007F4829">
              <w:rPr>
                <w:b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7478A7" w:rsidRPr="007F4829" w:rsidRDefault="007478A7" w:rsidP="007F4829">
            <w:pPr>
              <w:jc w:val="center"/>
              <w:rPr>
                <w:b/>
              </w:rPr>
            </w:pPr>
            <w:r w:rsidRPr="007F4829">
              <w:rPr>
                <w:b/>
              </w:rPr>
              <w:t>Podpis</w:t>
            </w:r>
          </w:p>
          <w:p w:rsidR="007478A7" w:rsidRPr="007F4829" w:rsidRDefault="007478A7" w:rsidP="007F4829">
            <w:pPr>
              <w:jc w:val="center"/>
              <w:rPr>
                <w:b/>
              </w:rPr>
            </w:pPr>
          </w:p>
        </w:tc>
      </w:tr>
      <w:tr w:rsidR="007478A7" w:rsidRPr="005A25C1">
        <w:trPr>
          <w:jc w:val="center"/>
        </w:trPr>
        <w:tc>
          <w:tcPr>
            <w:tcW w:w="590" w:type="dxa"/>
            <w:vAlign w:val="center"/>
          </w:tcPr>
          <w:p w:rsidR="007478A7" w:rsidRPr="007F4829" w:rsidRDefault="007478A7" w:rsidP="007F4829">
            <w:pPr>
              <w:jc w:val="center"/>
              <w:rPr>
                <w:b/>
              </w:rPr>
            </w:pPr>
            <w:r w:rsidRPr="007F4829">
              <w:rPr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:rsidR="007478A7" w:rsidRDefault="007478A7" w:rsidP="007944DD"/>
          <w:p w:rsidR="007478A7" w:rsidRPr="005A25C1" w:rsidRDefault="007478A7" w:rsidP="007944DD"/>
        </w:tc>
        <w:tc>
          <w:tcPr>
            <w:tcW w:w="3020" w:type="dxa"/>
            <w:vAlign w:val="center"/>
          </w:tcPr>
          <w:p w:rsidR="007478A7" w:rsidRPr="005A25C1" w:rsidRDefault="007478A7" w:rsidP="007944DD"/>
        </w:tc>
      </w:tr>
      <w:tr w:rsidR="007478A7" w:rsidRPr="005A25C1">
        <w:trPr>
          <w:jc w:val="center"/>
        </w:trPr>
        <w:tc>
          <w:tcPr>
            <w:tcW w:w="590" w:type="dxa"/>
            <w:vAlign w:val="center"/>
          </w:tcPr>
          <w:p w:rsidR="007478A7" w:rsidRPr="007F4829" w:rsidRDefault="007478A7" w:rsidP="007F4829">
            <w:pPr>
              <w:jc w:val="center"/>
              <w:rPr>
                <w:b/>
              </w:rPr>
            </w:pPr>
            <w:r w:rsidRPr="007F4829">
              <w:rPr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:rsidR="007478A7" w:rsidRDefault="007478A7" w:rsidP="007944DD"/>
          <w:p w:rsidR="007478A7" w:rsidRPr="005A25C1" w:rsidRDefault="007478A7" w:rsidP="007944DD"/>
        </w:tc>
        <w:tc>
          <w:tcPr>
            <w:tcW w:w="3020" w:type="dxa"/>
            <w:vAlign w:val="center"/>
          </w:tcPr>
          <w:p w:rsidR="007478A7" w:rsidRPr="005A25C1" w:rsidRDefault="007478A7" w:rsidP="007944DD"/>
        </w:tc>
      </w:tr>
      <w:tr w:rsidR="007478A7" w:rsidRPr="005A25C1">
        <w:trPr>
          <w:jc w:val="center"/>
        </w:trPr>
        <w:tc>
          <w:tcPr>
            <w:tcW w:w="590" w:type="dxa"/>
            <w:vAlign w:val="center"/>
          </w:tcPr>
          <w:p w:rsidR="007478A7" w:rsidRPr="007F4829" w:rsidRDefault="007478A7" w:rsidP="007F4829">
            <w:pPr>
              <w:jc w:val="center"/>
              <w:rPr>
                <w:b/>
              </w:rPr>
            </w:pPr>
            <w:r w:rsidRPr="007F4829">
              <w:rPr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:rsidR="007478A7" w:rsidRDefault="007478A7" w:rsidP="007944DD"/>
          <w:p w:rsidR="007478A7" w:rsidRPr="005A25C1" w:rsidRDefault="007478A7" w:rsidP="007944DD"/>
        </w:tc>
        <w:tc>
          <w:tcPr>
            <w:tcW w:w="3020" w:type="dxa"/>
            <w:vAlign w:val="center"/>
          </w:tcPr>
          <w:p w:rsidR="007478A7" w:rsidRPr="005A25C1" w:rsidRDefault="007478A7" w:rsidP="007944DD"/>
        </w:tc>
      </w:tr>
      <w:tr w:rsidR="007478A7" w:rsidRPr="005A25C1">
        <w:trPr>
          <w:jc w:val="center"/>
        </w:trPr>
        <w:tc>
          <w:tcPr>
            <w:tcW w:w="590" w:type="dxa"/>
            <w:vAlign w:val="center"/>
          </w:tcPr>
          <w:p w:rsidR="007478A7" w:rsidRPr="007F4829" w:rsidRDefault="007478A7" w:rsidP="007F4829">
            <w:pPr>
              <w:jc w:val="center"/>
              <w:rPr>
                <w:b/>
              </w:rPr>
            </w:pPr>
            <w:r w:rsidRPr="007F4829">
              <w:rPr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:rsidR="007478A7" w:rsidRDefault="007478A7" w:rsidP="007944DD"/>
          <w:p w:rsidR="007478A7" w:rsidRPr="005A25C1" w:rsidRDefault="007478A7" w:rsidP="007944DD"/>
        </w:tc>
        <w:tc>
          <w:tcPr>
            <w:tcW w:w="3020" w:type="dxa"/>
            <w:vAlign w:val="center"/>
          </w:tcPr>
          <w:p w:rsidR="007478A7" w:rsidRPr="005A25C1" w:rsidRDefault="007478A7" w:rsidP="007944DD"/>
        </w:tc>
      </w:tr>
      <w:tr w:rsidR="007478A7" w:rsidRPr="005A25C1">
        <w:trPr>
          <w:jc w:val="center"/>
        </w:trPr>
        <w:tc>
          <w:tcPr>
            <w:tcW w:w="590" w:type="dxa"/>
            <w:vAlign w:val="center"/>
          </w:tcPr>
          <w:p w:rsidR="007478A7" w:rsidRPr="007F4829" w:rsidRDefault="007478A7" w:rsidP="007F4829">
            <w:pPr>
              <w:jc w:val="center"/>
              <w:rPr>
                <w:b/>
              </w:rPr>
            </w:pPr>
            <w:r w:rsidRPr="007F4829">
              <w:rPr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:rsidR="007478A7" w:rsidRDefault="007478A7" w:rsidP="007944DD"/>
          <w:p w:rsidR="007478A7" w:rsidRPr="005A25C1" w:rsidRDefault="007478A7" w:rsidP="007944DD"/>
        </w:tc>
        <w:tc>
          <w:tcPr>
            <w:tcW w:w="3020" w:type="dxa"/>
            <w:vAlign w:val="center"/>
          </w:tcPr>
          <w:p w:rsidR="007478A7" w:rsidRPr="005A25C1" w:rsidRDefault="007478A7" w:rsidP="007944DD"/>
        </w:tc>
      </w:tr>
      <w:tr w:rsidR="007478A7" w:rsidRPr="005A25C1">
        <w:trPr>
          <w:jc w:val="center"/>
        </w:trPr>
        <w:tc>
          <w:tcPr>
            <w:tcW w:w="590" w:type="dxa"/>
            <w:vAlign w:val="center"/>
          </w:tcPr>
          <w:p w:rsidR="007478A7" w:rsidRPr="007F4829" w:rsidRDefault="007478A7" w:rsidP="007F4829">
            <w:pPr>
              <w:jc w:val="center"/>
              <w:rPr>
                <w:b/>
              </w:rPr>
            </w:pPr>
            <w:r w:rsidRPr="007F4829">
              <w:rPr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:rsidR="007478A7" w:rsidRDefault="007478A7" w:rsidP="007944DD"/>
          <w:p w:rsidR="007478A7" w:rsidRPr="005A25C1" w:rsidRDefault="007478A7" w:rsidP="007944DD"/>
        </w:tc>
        <w:tc>
          <w:tcPr>
            <w:tcW w:w="3020" w:type="dxa"/>
            <w:vAlign w:val="center"/>
          </w:tcPr>
          <w:p w:rsidR="007478A7" w:rsidRPr="005A25C1" w:rsidRDefault="007478A7" w:rsidP="007944DD"/>
        </w:tc>
      </w:tr>
      <w:tr w:rsidR="007478A7" w:rsidRPr="005A25C1">
        <w:trPr>
          <w:jc w:val="center"/>
        </w:trPr>
        <w:tc>
          <w:tcPr>
            <w:tcW w:w="590" w:type="dxa"/>
            <w:vAlign w:val="center"/>
          </w:tcPr>
          <w:p w:rsidR="007478A7" w:rsidRPr="007F4829" w:rsidRDefault="007478A7" w:rsidP="007F4829">
            <w:pPr>
              <w:jc w:val="center"/>
              <w:rPr>
                <w:b/>
              </w:rPr>
            </w:pPr>
            <w:r w:rsidRPr="007F4829">
              <w:rPr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:rsidR="007478A7" w:rsidRDefault="007478A7" w:rsidP="007944DD"/>
          <w:p w:rsidR="007478A7" w:rsidRPr="005A25C1" w:rsidRDefault="007478A7" w:rsidP="007944DD"/>
        </w:tc>
        <w:tc>
          <w:tcPr>
            <w:tcW w:w="3020" w:type="dxa"/>
            <w:vAlign w:val="center"/>
          </w:tcPr>
          <w:p w:rsidR="007478A7" w:rsidRPr="005A25C1" w:rsidRDefault="007478A7" w:rsidP="007944DD"/>
        </w:tc>
      </w:tr>
      <w:tr w:rsidR="007478A7" w:rsidRPr="005A25C1">
        <w:trPr>
          <w:jc w:val="center"/>
        </w:trPr>
        <w:tc>
          <w:tcPr>
            <w:tcW w:w="590" w:type="dxa"/>
            <w:vAlign w:val="center"/>
          </w:tcPr>
          <w:p w:rsidR="007478A7" w:rsidRPr="007F4829" w:rsidRDefault="007478A7" w:rsidP="007F4829">
            <w:pPr>
              <w:jc w:val="center"/>
              <w:rPr>
                <w:b/>
              </w:rPr>
            </w:pPr>
            <w:r w:rsidRPr="007F4829">
              <w:rPr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:rsidR="007478A7" w:rsidRDefault="007478A7" w:rsidP="007944DD"/>
          <w:p w:rsidR="007478A7" w:rsidRPr="005A25C1" w:rsidRDefault="007478A7" w:rsidP="007944DD"/>
        </w:tc>
        <w:tc>
          <w:tcPr>
            <w:tcW w:w="3020" w:type="dxa"/>
            <w:vAlign w:val="center"/>
          </w:tcPr>
          <w:p w:rsidR="007478A7" w:rsidRPr="005A25C1" w:rsidRDefault="007478A7" w:rsidP="007944DD"/>
        </w:tc>
      </w:tr>
      <w:tr w:rsidR="007478A7" w:rsidRPr="005A25C1">
        <w:trPr>
          <w:jc w:val="center"/>
        </w:trPr>
        <w:tc>
          <w:tcPr>
            <w:tcW w:w="590" w:type="dxa"/>
            <w:vAlign w:val="center"/>
          </w:tcPr>
          <w:p w:rsidR="007478A7" w:rsidRPr="007F4829" w:rsidRDefault="007478A7" w:rsidP="007F4829">
            <w:pPr>
              <w:jc w:val="center"/>
              <w:rPr>
                <w:b/>
              </w:rPr>
            </w:pPr>
            <w:r w:rsidRPr="007F4829">
              <w:rPr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:rsidR="007478A7" w:rsidRDefault="007478A7" w:rsidP="007944DD"/>
          <w:p w:rsidR="007478A7" w:rsidRPr="005A25C1" w:rsidRDefault="007478A7" w:rsidP="007944DD"/>
        </w:tc>
        <w:tc>
          <w:tcPr>
            <w:tcW w:w="3020" w:type="dxa"/>
            <w:vAlign w:val="center"/>
          </w:tcPr>
          <w:p w:rsidR="007478A7" w:rsidRPr="005A25C1" w:rsidRDefault="007478A7" w:rsidP="007944DD"/>
        </w:tc>
      </w:tr>
      <w:tr w:rsidR="007478A7" w:rsidRPr="005A25C1">
        <w:trPr>
          <w:jc w:val="center"/>
        </w:trPr>
        <w:tc>
          <w:tcPr>
            <w:tcW w:w="590" w:type="dxa"/>
            <w:vAlign w:val="center"/>
          </w:tcPr>
          <w:p w:rsidR="007478A7" w:rsidRPr="007F4829" w:rsidRDefault="007478A7" w:rsidP="007F4829">
            <w:pPr>
              <w:jc w:val="center"/>
              <w:rPr>
                <w:b/>
              </w:rPr>
            </w:pPr>
            <w:r w:rsidRPr="007F4829">
              <w:rPr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:rsidR="007478A7" w:rsidRDefault="007478A7" w:rsidP="007944DD"/>
          <w:p w:rsidR="007478A7" w:rsidRPr="005A25C1" w:rsidRDefault="007478A7" w:rsidP="007944DD"/>
        </w:tc>
        <w:tc>
          <w:tcPr>
            <w:tcW w:w="3020" w:type="dxa"/>
            <w:vAlign w:val="center"/>
          </w:tcPr>
          <w:p w:rsidR="007478A7" w:rsidRPr="005A25C1" w:rsidRDefault="007478A7" w:rsidP="007944DD"/>
        </w:tc>
      </w:tr>
      <w:tr w:rsidR="007478A7" w:rsidRPr="005A25C1">
        <w:trPr>
          <w:jc w:val="center"/>
        </w:trPr>
        <w:tc>
          <w:tcPr>
            <w:tcW w:w="590" w:type="dxa"/>
            <w:vAlign w:val="center"/>
          </w:tcPr>
          <w:p w:rsidR="007478A7" w:rsidRPr="007F4829" w:rsidRDefault="007478A7" w:rsidP="007F4829">
            <w:pPr>
              <w:jc w:val="center"/>
              <w:rPr>
                <w:b/>
              </w:rPr>
            </w:pPr>
            <w:r w:rsidRPr="007F4829">
              <w:rPr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:rsidR="007478A7" w:rsidRDefault="007478A7" w:rsidP="007944DD"/>
          <w:p w:rsidR="007478A7" w:rsidRPr="005A25C1" w:rsidRDefault="007478A7" w:rsidP="007944DD"/>
        </w:tc>
        <w:tc>
          <w:tcPr>
            <w:tcW w:w="3020" w:type="dxa"/>
            <w:vAlign w:val="center"/>
          </w:tcPr>
          <w:p w:rsidR="007478A7" w:rsidRPr="005A25C1" w:rsidRDefault="007478A7" w:rsidP="007944DD"/>
        </w:tc>
      </w:tr>
      <w:tr w:rsidR="007478A7" w:rsidRPr="005A25C1">
        <w:trPr>
          <w:jc w:val="center"/>
        </w:trPr>
        <w:tc>
          <w:tcPr>
            <w:tcW w:w="590" w:type="dxa"/>
            <w:vAlign w:val="center"/>
          </w:tcPr>
          <w:p w:rsidR="007478A7" w:rsidRPr="007F4829" w:rsidRDefault="007478A7" w:rsidP="007F4829">
            <w:pPr>
              <w:jc w:val="center"/>
              <w:rPr>
                <w:b/>
              </w:rPr>
            </w:pPr>
            <w:r w:rsidRPr="007F4829">
              <w:rPr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:rsidR="007478A7" w:rsidRDefault="007478A7" w:rsidP="007944DD"/>
          <w:p w:rsidR="007478A7" w:rsidRPr="005A25C1" w:rsidRDefault="007478A7" w:rsidP="007944DD"/>
        </w:tc>
        <w:tc>
          <w:tcPr>
            <w:tcW w:w="3020" w:type="dxa"/>
            <w:vAlign w:val="center"/>
          </w:tcPr>
          <w:p w:rsidR="007478A7" w:rsidRPr="005A25C1" w:rsidRDefault="007478A7" w:rsidP="007944DD"/>
        </w:tc>
      </w:tr>
      <w:tr w:rsidR="007478A7" w:rsidRPr="005A25C1">
        <w:trPr>
          <w:jc w:val="center"/>
        </w:trPr>
        <w:tc>
          <w:tcPr>
            <w:tcW w:w="590" w:type="dxa"/>
            <w:vAlign w:val="center"/>
          </w:tcPr>
          <w:p w:rsidR="007478A7" w:rsidRPr="007F4829" w:rsidRDefault="007478A7" w:rsidP="007F4829">
            <w:pPr>
              <w:jc w:val="center"/>
              <w:rPr>
                <w:b/>
              </w:rPr>
            </w:pPr>
            <w:r w:rsidRPr="007F4829">
              <w:rPr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:rsidR="007478A7" w:rsidRDefault="007478A7" w:rsidP="007944DD"/>
          <w:p w:rsidR="007478A7" w:rsidRPr="005A25C1" w:rsidRDefault="007478A7" w:rsidP="007944DD"/>
        </w:tc>
        <w:tc>
          <w:tcPr>
            <w:tcW w:w="3020" w:type="dxa"/>
            <w:vAlign w:val="center"/>
          </w:tcPr>
          <w:p w:rsidR="007478A7" w:rsidRPr="005A25C1" w:rsidRDefault="007478A7" w:rsidP="007944DD"/>
        </w:tc>
      </w:tr>
      <w:tr w:rsidR="007478A7" w:rsidRPr="005A25C1">
        <w:trPr>
          <w:jc w:val="center"/>
        </w:trPr>
        <w:tc>
          <w:tcPr>
            <w:tcW w:w="590" w:type="dxa"/>
            <w:vAlign w:val="center"/>
          </w:tcPr>
          <w:p w:rsidR="007478A7" w:rsidRPr="007F4829" w:rsidRDefault="007478A7" w:rsidP="007F4829">
            <w:pPr>
              <w:jc w:val="center"/>
              <w:rPr>
                <w:b/>
              </w:rPr>
            </w:pPr>
            <w:r w:rsidRPr="007F4829">
              <w:rPr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:rsidR="007478A7" w:rsidRDefault="007478A7" w:rsidP="007944DD"/>
          <w:p w:rsidR="007478A7" w:rsidRPr="005A25C1" w:rsidRDefault="007478A7" w:rsidP="007944DD"/>
        </w:tc>
        <w:tc>
          <w:tcPr>
            <w:tcW w:w="3020" w:type="dxa"/>
            <w:vAlign w:val="center"/>
          </w:tcPr>
          <w:p w:rsidR="007478A7" w:rsidRPr="005A25C1" w:rsidRDefault="007478A7" w:rsidP="007944DD"/>
        </w:tc>
      </w:tr>
      <w:tr w:rsidR="007478A7" w:rsidRPr="005A25C1">
        <w:trPr>
          <w:jc w:val="center"/>
        </w:trPr>
        <w:tc>
          <w:tcPr>
            <w:tcW w:w="590" w:type="dxa"/>
            <w:vAlign w:val="center"/>
          </w:tcPr>
          <w:p w:rsidR="007478A7" w:rsidRPr="007F4829" w:rsidRDefault="007478A7" w:rsidP="007F4829">
            <w:pPr>
              <w:jc w:val="center"/>
              <w:rPr>
                <w:b/>
              </w:rPr>
            </w:pPr>
            <w:r w:rsidRPr="007F4829">
              <w:rPr>
                <w:b/>
              </w:rPr>
              <w:t>15.</w:t>
            </w:r>
          </w:p>
        </w:tc>
        <w:tc>
          <w:tcPr>
            <w:tcW w:w="5450" w:type="dxa"/>
            <w:vAlign w:val="center"/>
          </w:tcPr>
          <w:p w:rsidR="007478A7" w:rsidRDefault="007478A7" w:rsidP="007944DD"/>
          <w:p w:rsidR="007478A7" w:rsidRPr="005A25C1" w:rsidRDefault="007478A7" w:rsidP="007944DD"/>
        </w:tc>
        <w:tc>
          <w:tcPr>
            <w:tcW w:w="3020" w:type="dxa"/>
            <w:vAlign w:val="center"/>
          </w:tcPr>
          <w:p w:rsidR="007478A7" w:rsidRPr="005A25C1" w:rsidRDefault="007478A7" w:rsidP="007944DD"/>
        </w:tc>
      </w:tr>
      <w:tr w:rsidR="007478A7" w:rsidRPr="005A25C1">
        <w:trPr>
          <w:jc w:val="center"/>
        </w:trPr>
        <w:tc>
          <w:tcPr>
            <w:tcW w:w="590" w:type="dxa"/>
            <w:vAlign w:val="center"/>
          </w:tcPr>
          <w:p w:rsidR="007478A7" w:rsidRPr="007F4829" w:rsidRDefault="007478A7" w:rsidP="007F4829">
            <w:pPr>
              <w:jc w:val="center"/>
              <w:rPr>
                <w:b/>
              </w:rPr>
            </w:pPr>
            <w:r w:rsidRPr="007F4829">
              <w:rPr>
                <w:b/>
              </w:rPr>
              <w:t>16.</w:t>
            </w:r>
          </w:p>
        </w:tc>
        <w:tc>
          <w:tcPr>
            <w:tcW w:w="5450" w:type="dxa"/>
            <w:vAlign w:val="center"/>
          </w:tcPr>
          <w:p w:rsidR="007478A7" w:rsidRDefault="007478A7" w:rsidP="007944DD"/>
          <w:p w:rsidR="007478A7" w:rsidRPr="005A25C1" w:rsidRDefault="007478A7" w:rsidP="007944DD"/>
        </w:tc>
        <w:tc>
          <w:tcPr>
            <w:tcW w:w="3020" w:type="dxa"/>
            <w:vAlign w:val="center"/>
          </w:tcPr>
          <w:p w:rsidR="007478A7" w:rsidRPr="005A25C1" w:rsidRDefault="007478A7" w:rsidP="007944DD"/>
        </w:tc>
      </w:tr>
      <w:tr w:rsidR="007478A7" w:rsidRPr="005A25C1">
        <w:trPr>
          <w:jc w:val="center"/>
        </w:trPr>
        <w:tc>
          <w:tcPr>
            <w:tcW w:w="590" w:type="dxa"/>
            <w:vAlign w:val="center"/>
          </w:tcPr>
          <w:p w:rsidR="007478A7" w:rsidRPr="007F4829" w:rsidRDefault="007478A7" w:rsidP="007F4829">
            <w:pPr>
              <w:jc w:val="center"/>
              <w:rPr>
                <w:b/>
              </w:rPr>
            </w:pPr>
            <w:r w:rsidRPr="007F4829">
              <w:rPr>
                <w:b/>
              </w:rPr>
              <w:t>17.</w:t>
            </w:r>
          </w:p>
        </w:tc>
        <w:tc>
          <w:tcPr>
            <w:tcW w:w="5450" w:type="dxa"/>
            <w:vAlign w:val="center"/>
          </w:tcPr>
          <w:p w:rsidR="007478A7" w:rsidRDefault="007478A7" w:rsidP="007944DD"/>
          <w:p w:rsidR="007478A7" w:rsidRPr="005A25C1" w:rsidRDefault="007478A7" w:rsidP="007944DD"/>
        </w:tc>
        <w:tc>
          <w:tcPr>
            <w:tcW w:w="3020" w:type="dxa"/>
            <w:vAlign w:val="center"/>
          </w:tcPr>
          <w:p w:rsidR="007478A7" w:rsidRPr="005A25C1" w:rsidRDefault="007478A7" w:rsidP="007944DD"/>
        </w:tc>
      </w:tr>
      <w:tr w:rsidR="007478A7" w:rsidRPr="005A25C1">
        <w:trPr>
          <w:jc w:val="center"/>
        </w:trPr>
        <w:tc>
          <w:tcPr>
            <w:tcW w:w="590" w:type="dxa"/>
            <w:vAlign w:val="center"/>
          </w:tcPr>
          <w:p w:rsidR="007478A7" w:rsidRPr="007F4829" w:rsidRDefault="007478A7" w:rsidP="007F4829">
            <w:pPr>
              <w:jc w:val="center"/>
              <w:rPr>
                <w:b/>
              </w:rPr>
            </w:pPr>
            <w:r w:rsidRPr="007F4829">
              <w:rPr>
                <w:b/>
              </w:rPr>
              <w:t>18.</w:t>
            </w:r>
          </w:p>
        </w:tc>
        <w:tc>
          <w:tcPr>
            <w:tcW w:w="5450" w:type="dxa"/>
            <w:vAlign w:val="center"/>
          </w:tcPr>
          <w:p w:rsidR="007478A7" w:rsidRDefault="007478A7" w:rsidP="007944DD"/>
          <w:p w:rsidR="007478A7" w:rsidRPr="005A25C1" w:rsidRDefault="007478A7" w:rsidP="007944DD"/>
        </w:tc>
        <w:tc>
          <w:tcPr>
            <w:tcW w:w="3020" w:type="dxa"/>
            <w:vAlign w:val="center"/>
          </w:tcPr>
          <w:p w:rsidR="007478A7" w:rsidRPr="005A25C1" w:rsidRDefault="007478A7" w:rsidP="007944DD"/>
        </w:tc>
      </w:tr>
      <w:tr w:rsidR="007478A7" w:rsidRPr="005A25C1">
        <w:trPr>
          <w:jc w:val="center"/>
        </w:trPr>
        <w:tc>
          <w:tcPr>
            <w:tcW w:w="590" w:type="dxa"/>
            <w:vAlign w:val="center"/>
          </w:tcPr>
          <w:p w:rsidR="007478A7" w:rsidRPr="007F4829" w:rsidRDefault="007478A7" w:rsidP="007F4829">
            <w:pPr>
              <w:jc w:val="center"/>
              <w:rPr>
                <w:b/>
              </w:rPr>
            </w:pPr>
            <w:r w:rsidRPr="007F4829">
              <w:rPr>
                <w:b/>
              </w:rPr>
              <w:t>19.</w:t>
            </w:r>
          </w:p>
        </w:tc>
        <w:tc>
          <w:tcPr>
            <w:tcW w:w="5450" w:type="dxa"/>
            <w:vAlign w:val="center"/>
          </w:tcPr>
          <w:p w:rsidR="007478A7" w:rsidRDefault="007478A7" w:rsidP="007944DD"/>
          <w:p w:rsidR="007478A7" w:rsidRPr="005A25C1" w:rsidRDefault="007478A7" w:rsidP="007944DD"/>
        </w:tc>
        <w:tc>
          <w:tcPr>
            <w:tcW w:w="3020" w:type="dxa"/>
            <w:vAlign w:val="center"/>
          </w:tcPr>
          <w:p w:rsidR="007478A7" w:rsidRPr="005A25C1" w:rsidRDefault="007478A7" w:rsidP="007944DD"/>
        </w:tc>
      </w:tr>
      <w:tr w:rsidR="007478A7" w:rsidRPr="005A25C1">
        <w:trPr>
          <w:jc w:val="center"/>
        </w:trPr>
        <w:tc>
          <w:tcPr>
            <w:tcW w:w="590" w:type="dxa"/>
            <w:vAlign w:val="center"/>
          </w:tcPr>
          <w:p w:rsidR="007478A7" w:rsidRPr="007F4829" w:rsidRDefault="007478A7" w:rsidP="007F4829">
            <w:pPr>
              <w:jc w:val="center"/>
              <w:rPr>
                <w:b/>
              </w:rPr>
            </w:pPr>
            <w:r w:rsidRPr="007F4829">
              <w:rPr>
                <w:b/>
              </w:rPr>
              <w:t>20.</w:t>
            </w:r>
          </w:p>
        </w:tc>
        <w:tc>
          <w:tcPr>
            <w:tcW w:w="5450" w:type="dxa"/>
            <w:vAlign w:val="center"/>
          </w:tcPr>
          <w:p w:rsidR="007478A7" w:rsidRDefault="007478A7" w:rsidP="007944DD"/>
          <w:p w:rsidR="007478A7" w:rsidRPr="005A25C1" w:rsidRDefault="007478A7" w:rsidP="007944DD"/>
        </w:tc>
        <w:tc>
          <w:tcPr>
            <w:tcW w:w="3020" w:type="dxa"/>
            <w:vAlign w:val="center"/>
          </w:tcPr>
          <w:p w:rsidR="007478A7" w:rsidRPr="005A25C1" w:rsidRDefault="007478A7" w:rsidP="007944DD"/>
        </w:tc>
      </w:tr>
      <w:tr w:rsidR="007478A7" w:rsidRPr="005A25C1">
        <w:trPr>
          <w:jc w:val="center"/>
        </w:trPr>
        <w:tc>
          <w:tcPr>
            <w:tcW w:w="590" w:type="dxa"/>
            <w:vAlign w:val="center"/>
          </w:tcPr>
          <w:p w:rsidR="007478A7" w:rsidRPr="007F4829" w:rsidRDefault="007478A7" w:rsidP="007F4829">
            <w:pPr>
              <w:jc w:val="center"/>
              <w:rPr>
                <w:b/>
              </w:rPr>
            </w:pPr>
            <w:r w:rsidRPr="007F4829">
              <w:rPr>
                <w:b/>
              </w:rPr>
              <w:t>...</w:t>
            </w:r>
          </w:p>
        </w:tc>
        <w:tc>
          <w:tcPr>
            <w:tcW w:w="5450" w:type="dxa"/>
            <w:vAlign w:val="center"/>
          </w:tcPr>
          <w:p w:rsidR="007478A7" w:rsidRPr="005A25C1" w:rsidRDefault="007478A7" w:rsidP="007944DD"/>
        </w:tc>
        <w:tc>
          <w:tcPr>
            <w:tcW w:w="3020" w:type="dxa"/>
            <w:vAlign w:val="center"/>
          </w:tcPr>
          <w:p w:rsidR="007478A7" w:rsidRPr="005A25C1" w:rsidRDefault="007478A7" w:rsidP="007944DD"/>
        </w:tc>
      </w:tr>
    </w:tbl>
    <w:p w:rsidR="007478A7" w:rsidRDefault="007478A7" w:rsidP="00D07BB1">
      <w:pPr>
        <w:spacing w:after="240"/>
        <w:jc w:val="right"/>
      </w:pPr>
    </w:p>
    <w:p w:rsidR="007478A7" w:rsidRDefault="007478A7" w:rsidP="00D07BB1">
      <w:pPr>
        <w:spacing w:after="240"/>
        <w:jc w:val="right"/>
      </w:pPr>
      <w:r>
        <w:t>…………………………….</w:t>
      </w:r>
      <w:r>
        <w:br/>
      </w:r>
      <w:r w:rsidRPr="00D07BB1">
        <w:rPr>
          <w:sz w:val="16"/>
          <w:szCs w:val="16"/>
        </w:rPr>
        <w:t>( podpis )</w:t>
      </w:r>
      <w:bookmarkStart w:id="0" w:name="_GoBack"/>
      <w:bookmarkEnd w:id="0"/>
    </w:p>
    <w:sectPr w:rsidR="007478A7" w:rsidSect="007F3A5C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4C2"/>
    <w:rsid w:val="000162C0"/>
    <w:rsid w:val="0016622A"/>
    <w:rsid w:val="002238E2"/>
    <w:rsid w:val="003531EB"/>
    <w:rsid w:val="00481D3E"/>
    <w:rsid w:val="004C2CC2"/>
    <w:rsid w:val="005145D4"/>
    <w:rsid w:val="005A25C1"/>
    <w:rsid w:val="007478A7"/>
    <w:rsid w:val="00763043"/>
    <w:rsid w:val="007944DD"/>
    <w:rsid w:val="007F3A5C"/>
    <w:rsid w:val="007F4829"/>
    <w:rsid w:val="00921663"/>
    <w:rsid w:val="009E689E"/>
    <w:rsid w:val="00A114C2"/>
    <w:rsid w:val="00C124AC"/>
    <w:rsid w:val="00C60D78"/>
    <w:rsid w:val="00D0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3043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78</Words>
  <Characters>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</dc:creator>
  <cp:keywords/>
  <dc:description/>
  <cp:lastModifiedBy>Katarzyna</cp:lastModifiedBy>
  <cp:revision>11</cp:revision>
  <dcterms:created xsi:type="dcterms:W3CDTF">2019-05-29T09:56:00Z</dcterms:created>
  <dcterms:modified xsi:type="dcterms:W3CDTF">2019-05-29T14:01:00Z</dcterms:modified>
</cp:coreProperties>
</file>