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90" w:rsidRDefault="002B3B9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……………..............</w:t>
      </w:r>
      <w:r w:rsidRPr="002315CB">
        <w:rPr>
          <w:rFonts w:ascii="Times New Roman" w:hAnsi="Times New Roman"/>
          <w:sz w:val="24"/>
          <w:szCs w:val="24"/>
        </w:rPr>
        <w:t>, dnia…</w:t>
      </w:r>
      <w:r>
        <w:rPr>
          <w:rFonts w:ascii="Times New Roman" w:hAnsi="Times New Roman"/>
          <w:sz w:val="24"/>
          <w:szCs w:val="24"/>
        </w:rPr>
        <w:t>…….</w:t>
      </w:r>
      <w:r w:rsidRPr="002315CB">
        <w:rPr>
          <w:rFonts w:ascii="Times New Roman" w:hAnsi="Times New Roman"/>
          <w:sz w:val="24"/>
          <w:szCs w:val="24"/>
        </w:rPr>
        <w:t>………</w:t>
      </w:r>
    </w:p>
    <w:p w:rsidR="002B3B90" w:rsidRDefault="002B3B90">
      <w:pPr>
        <w:rPr>
          <w:rFonts w:ascii="Times New Roman" w:hAnsi="Times New Roman"/>
          <w:sz w:val="24"/>
          <w:szCs w:val="24"/>
        </w:rPr>
      </w:pPr>
    </w:p>
    <w:p w:rsidR="002B3B90" w:rsidRPr="002315CB" w:rsidRDefault="002B3B90" w:rsidP="002315CB">
      <w:pPr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2B3B90" w:rsidRPr="002315CB" w:rsidRDefault="002B3B90" w:rsidP="002315CB">
      <w:pPr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2B3B90" w:rsidRPr="002315CB" w:rsidRDefault="002B3B90" w:rsidP="002315CB">
      <w:pPr>
        <w:pStyle w:val="NoSpacing"/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2B3B90" w:rsidRDefault="002B3B90" w:rsidP="002315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Pr="002315CB">
        <w:rPr>
          <w:rFonts w:ascii="Times New Roman" w:hAnsi="Times New Roman"/>
          <w:sz w:val="24"/>
          <w:szCs w:val="24"/>
        </w:rPr>
        <w:t>ane kontaktowe)</w:t>
      </w:r>
    </w:p>
    <w:p w:rsidR="002B3B90" w:rsidRDefault="002B3B90" w:rsidP="002315CB">
      <w:pPr>
        <w:pStyle w:val="NoSpacing"/>
        <w:rPr>
          <w:rFonts w:ascii="Times New Roman" w:hAnsi="Times New Roman"/>
          <w:sz w:val="24"/>
          <w:szCs w:val="24"/>
        </w:rPr>
      </w:pPr>
    </w:p>
    <w:p w:rsidR="002B3B90" w:rsidRDefault="002B3B90" w:rsidP="002315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3B90" w:rsidRDefault="002B3B90" w:rsidP="002315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3B90" w:rsidRPr="008C3807" w:rsidRDefault="002B3B90" w:rsidP="008C3807">
      <w:pPr>
        <w:pStyle w:val="NoSpacing"/>
        <w:ind w:left="4950"/>
        <w:rPr>
          <w:rFonts w:ascii="Times New Roman" w:hAnsi="Times New Roman"/>
          <w:b/>
          <w:sz w:val="24"/>
          <w:szCs w:val="24"/>
        </w:rPr>
      </w:pPr>
      <w:r w:rsidRPr="008C3807">
        <w:rPr>
          <w:rFonts w:ascii="Times New Roman" w:hAnsi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/>
          <w:b/>
          <w:sz w:val="24"/>
          <w:szCs w:val="24"/>
        </w:rPr>
        <w:br/>
      </w:r>
      <w:r w:rsidRPr="008C3807">
        <w:rPr>
          <w:rFonts w:ascii="Times New Roman" w:hAnsi="Times New Roman"/>
          <w:b/>
          <w:sz w:val="24"/>
          <w:szCs w:val="24"/>
        </w:rPr>
        <w:t>Rady Gminy Spytkowice</w:t>
      </w:r>
    </w:p>
    <w:p w:rsidR="002B3B90" w:rsidRDefault="002B3B90" w:rsidP="002315CB">
      <w:pPr>
        <w:pStyle w:val="NoSpacing"/>
        <w:rPr>
          <w:rFonts w:ascii="Times New Roman" w:hAnsi="Times New Roman"/>
          <w:sz w:val="24"/>
          <w:szCs w:val="24"/>
        </w:rPr>
      </w:pPr>
    </w:p>
    <w:p w:rsidR="002B3B90" w:rsidRPr="00F867C3" w:rsidRDefault="002B3B90" w:rsidP="00F867C3">
      <w:pPr>
        <w:rPr>
          <w:rFonts w:ascii="Times New Roman" w:hAnsi="Times New Roman"/>
          <w:sz w:val="24"/>
          <w:szCs w:val="24"/>
        </w:rPr>
      </w:pPr>
    </w:p>
    <w:p w:rsidR="002B3B90" w:rsidRDefault="002B3B90" w:rsidP="0053400E">
      <w:pPr>
        <w:jc w:val="both"/>
        <w:rPr>
          <w:rFonts w:ascii="Times New Roman" w:hAnsi="Times New Roman"/>
          <w:sz w:val="24"/>
          <w:szCs w:val="24"/>
        </w:rPr>
      </w:pPr>
      <w:r w:rsidRPr="00F867C3">
        <w:rPr>
          <w:rFonts w:ascii="Times New Roman" w:hAnsi="Times New Roman"/>
          <w:sz w:val="24"/>
          <w:szCs w:val="24"/>
        </w:rPr>
        <w:tab/>
        <w:t>Na podstawie art. 28aa ust.9 ustawy z dnia 8 marca 1990 roku o samorządzie gminnym (</w:t>
      </w:r>
      <w:r>
        <w:rPr>
          <w:rFonts w:ascii="Times New Roman" w:hAnsi="Times New Roman"/>
          <w:sz w:val="24"/>
          <w:szCs w:val="24"/>
        </w:rPr>
        <w:t xml:space="preserve"> Dz. U. z 2020 r. poz. 713</w:t>
      </w:r>
      <w:r w:rsidRPr="00F867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zgłaszam swój udział w debacie nad Raportem o stanie Gminy Spytkowice za 2019 rok.</w:t>
      </w:r>
    </w:p>
    <w:p w:rsidR="002B3B90" w:rsidRPr="00F867C3" w:rsidRDefault="002B3B90" w:rsidP="005340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załączeniu wykaz …podpisów osób popierających mój udział w debacie.</w:t>
      </w:r>
    </w:p>
    <w:p w:rsidR="002B3B90" w:rsidRPr="002315CB" w:rsidRDefault="002B3B90" w:rsidP="002315CB">
      <w:pPr>
        <w:pStyle w:val="NoSpacing"/>
        <w:rPr>
          <w:rFonts w:ascii="Times New Roman" w:hAnsi="Times New Roman"/>
          <w:sz w:val="24"/>
          <w:szCs w:val="24"/>
        </w:rPr>
      </w:pPr>
    </w:p>
    <w:p w:rsidR="002B3B90" w:rsidRDefault="002B3B9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3B90" w:rsidRPr="008C3807" w:rsidRDefault="002B3B9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3807">
        <w:rPr>
          <w:rFonts w:ascii="Times New Roman" w:hAnsi="Times New Roman"/>
          <w:sz w:val="20"/>
          <w:szCs w:val="20"/>
        </w:rPr>
        <w:t>……………………………………</w:t>
      </w:r>
    </w:p>
    <w:p w:rsidR="002B3B90" w:rsidRPr="008C3807" w:rsidRDefault="002B3B90" w:rsidP="008C3807">
      <w:pPr>
        <w:ind w:left="5664" w:firstLine="708"/>
        <w:rPr>
          <w:rFonts w:ascii="Times New Roman" w:hAnsi="Times New Roman"/>
          <w:sz w:val="20"/>
          <w:szCs w:val="20"/>
        </w:rPr>
      </w:pPr>
      <w:r w:rsidRPr="008C3807">
        <w:rPr>
          <w:rFonts w:ascii="Times New Roman" w:hAnsi="Times New Roman"/>
          <w:sz w:val="20"/>
          <w:szCs w:val="20"/>
        </w:rPr>
        <w:t>( podpis)</w:t>
      </w:r>
    </w:p>
    <w:sectPr w:rsidR="002B3B90" w:rsidRPr="008C3807" w:rsidSect="006A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CB"/>
    <w:rsid w:val="002315CB"/>
    <w:rsid w:val="002B3B90"/>
    <w:rsid w:val="0053400E"/>
    <w:rsid w:val="00615E9D"/>
    <w:rsid w:val="006A4AAA"/>
    <w:rsid w:val="008C3807"/>
    <w:rsid w:val="00926D4D"/>
    <w:rsid w:val="00EF1554"/>
    <w:rsid w:val="00F8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15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66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medon</dc:creator>
  <cp:keywords/>
  <dc:description/>
  <cp:lastModifiedBy>Katarzyna</cp:lastModifiedBy>
  <cp:revision>5</cp:revision>
  <dcterms:created xsi:type="dcterms:W3CDTF">2019-05-29T05:59:00Z</dcterms:created>
  <dcterms:modified xsi:type="dcterms:W3CDTF">2020-05-26T13:07:00Z</dcterms:modified>
</cp:coreProperties>
</file>