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B" w:rsidRPr="000B5CFB" w:rsidRDefault="007A18BB" w:rsidP="00811D2D">
      <w:pPr>
        <w:widowControl w:val="0"/>
        <w:tabs>
          <w:tab w:val="left" w:pos="1620"/>
          <w:tab w:val="center" w:pos="4536"/>
        </w:tabs>
        <w:autoSpaceDE w:val="0"/>
        <w:autoSpaceDN w:val="0"/>
        <w:adjustRightInd w:val="0"/>
        <w:spacing w:before="240" w:after="0" w:line="240" w:lineRule="auto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ab/>
      </w:r>
      <w:r>
        <w:rPr>
          <w:rFonts w:cs="Calibri"/>
          <w:b/>
          <w:caps/>
          <w:sz w:val="24"/>
          <w:szCs w:val="24"/>
          <w:lang w:eastAsia="pl-PL"/>
        </w:rPr>
        <w:tab/>
      </w:r>
      <w:r w:rsidRPr="000B5CFB">
        <w:rPr>
          <w:rFonts w:cs="Calibri"/>
          <w:b/>
          <w:caps/>
          <w:sz w:val="24"/>
          <w:szCs w:val="24"/>
          <w:lang w:eastAsia="pl-PL"/>
        </w:rPr>
        <w:t xml:space="preserve">FORMULARZ ZGŁOSZENIA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 w:rsidRPr="000B5CFB">
        <w:rPr>
          <w:rFonts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>DO OCENY ZŁOŻONYCH OFERT W otwartym KONKURSIE NA REALIZACJĘ ZADAŃ PUBLICZNYCH W 2021 ROKU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1.</w:t>
      </w:r>
      <w:r w:rsidRPr="000B5CFB">
        <w:rPr>
          <w:rFonts w:cs="Calibri"/>
          <w:b/>
          <w:sz w:val="24"/>
          <w:szCs w:val="24"/>
          <w:lang w:eastAsia="pl-PL"/>
        </w:rPr>
        <w:tab/>
        <w:t>Dane dotyczące kandydata na członka komisji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cs="Calibri"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2.</w:t>
      </w:r>
      <w:r w:rsidRPr="000B5CFB">
        <w:rPr>
          <w:rFonts w:cs="Calibri"/>
          <w:b/>
          <w:sz w:val="24"/>
          <w:szCs w:val="24"/>
          <w:lang w:eastAsia="pl-PL"/>
        </w:rPr>
        <w:tab/>
      </w:r>
      <w:r>
        <w:rPr>
          <w:rFonts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cs="Calibri"/>
          <w:b/>
          <w:sz w:val="24"/>
          <w:szCs w:val="24"/>
          <w:lang w:eastAsia="pl-PL"/>
        </w:rPr>
        <w:t>organizacji/podmiot</w:t>
      </w:r>
      <w:r>
        <w:rPr>
          <w:rFonts w:cs="Calibri"/>
          <w:b/>
          <w:sz w:val="24"/>
          <w:szCs w:val="24"/>
          <w:lang w:eastAsia="pl-PL"/>
        </w:rPr>
        <w:t>u</w:t>
      </w:r>
      <w:r w:rsidRPr="000B5CFB">
        <w:rPr>
          <w:rFonts w:cs="Calibri"/>
          <w:b/>
          <w:sz w:val="24"/>
          <w:szCs w:val="24"/>
          <w:lang w:eastAsia="pl-PL"/>
        </w:rPr>
        <w:t xml:space="preserve"> wymienion</w:t>
      </w:r>
      <w:r>
        <w:rPr>
          <w:rFonts w:cs="Calibri"/>
          <w:b/>
          <w:sz w:val="24"/>
          <w:szCs w:val="24"/>
          <w:lang w:eastAsia="pl-PL"/>
        </w:rPr>
        <w:t>ego</w:t>
      </w:r>
      <w:r w:rsidRPr="000B5CFB">
        <w:rPr>
          <w:rFonts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06"/>
        <w:gridCol w:w="4616"/>
      </w:tblGrid>
      <w:tr w:rsidR="007A18BB" w:rsidRPr="00423A77">
        <w:trPr>
          <w:trHeight w:val="147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Default="007A18BB" w:rsidP="00402939">
            <w:pPr>
              <w:snapToGrid w:val="0"/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7A18BB" w:rsidRPr="000B5CFB" w:rsidRDefault="007A18BB" w:rsidP="00402939">
            <w:pPr>
              <w:snapToGri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0B5CFB">
              <w:rPr>
                <w:rFonts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>
              <w:rPr>
                <w:rFonts w:cs="Calibri"/>
                <w:i/>
                <w:sz w:val="24"/>
                <w:szCs w:val="24"/>
              </w:rPr>
              <w:t>….</w:t>
            </w:r>
            <w:r w:rsidRPr="000B5CFB">
              <w:rPr>
                <w:rFonts w:cs="Calibri"/>
                <w:i/>
                <w:sz w:val="24"/>
                <w:szCs w:val="24"/>
              </w:rPr>
              <w:t xml:space="preserve">…………………… na członka komisji konkursowej </w:t>
            </w:r>
            <w:r>
              <w:rPr>
                <w:rFonts w:cs="Calibri"/>
                <w:i/>
                <w:sz w:val="24"/>
                <w:szCs w:val="24"/>
              </w:rPr>
              <w:t>do oceny złożonych ofert w o otwartym konkursie na realizację zadań publicznych w 2021 roku</w:t>
            </w: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nazwa organizacji/podmiotu</w:t>
            </w:r>
            <w:r>
              <w:rPr>
                <w:rStyle w:val="FootnoteReference"/>
                <w:rFonts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nr KRS lub innego odpowiedniego </w:t>
            </w:r>
            <w:r>
              <w:rPr>
                <w:rFonts w:cs="Calibri"/>
                <w:sz w:val="24"/>
                <w:szCs w:val="24"/>
              </w:rPr>
              <w:t xml:space="preserve">                         </w:t>
            </w:r>
            <w:r w:rsidRPr="000B5CFB">
              <w:rPr>
                <w:rFonts w:cs="Calibri"/>
                <w:sz w:val="24"/>
                <w:szCs w:val="24"/>
              </w:rPr>
              <w:t>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nazwisko/nazwiska i funkcja/funkcje osoby/osób uprawnionych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</w:t>
            </w:r>
            <w:r w:rsidRPr="000B5CFB">
              <w:rPr>
                <w:rFonts w:cs="Calibri"/>
                <w:sz w:val="24"/>
                <w:szCs w:val="24"/>
              </w:rPr>
              <w:t>do reprezentowania organizacji/podmiotu</w:t>
            </w: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podpis/y osoby/osób uprawnionych do reprezentowania organizacji/podmiotu</w:t>
            </w:r>
          </w:p>
          <w:p w:rsidR="007A18BB" w:rsidRPr="000B5CF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811D2D" w:rsidRDefault="007A18BB" w:rsidP="00811D2D">
      <w:pPr>
        <w:pStyle w:val="FootnoteText"/>
        <w:jc w:val="both"/>
      </w:pPr>
      <w:r w:rsidRPr="00811D2D">
        <w:rPr>
          <w:rStyle w:val="FootnoteReference"/>
        </w:rPr>
        <w:footnoteRef/>
      </w:r>
      <w:r w:rsidRPr="00811D2D">
        <w:t xml:space="preserve"> Organizacje/podmioty wskazujące kandydata na członka komisji nie muszą być jednocześnie    </w:t>
      </w:r>
      <w:r w:rsidRPr="00811D2D">
        <w:br/>
        <w:t xml:space="preserve">      organizacjami/podmiotami, w których działalność zaangażowany jest członek i wykonuje w nich określone   </w:t>
      </w:r>
    </w:p>
    <w:p w:rsidR="007A18BB" w:rsidRPr="00811D2D" w:rsidRDefault="007A18BB" w:rsidP="00811D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811D2D">
        <w:rPr>
          <w:sz w:val="20"/>
          <w:szCs w:val="20"/>
        </w:rPr>
        <w:t xml:space="preserve">      funkcje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3.</w:t>
      </w:r>
      <w:r w:rsidRPr="000B5CFB">
        <w:rPr>
          <w:rFonts w:cs="Calibri"/>
          <w:b/>
          <w:sz w:val="24"/>
          <w:szCs w:val="24"/>
          <w:lang w:eastAsia="pl-PL"/>
        </w:rPr>
        <w:tab/>
        <w:t>Deklaracja kandydata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587D21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587D21">
        <w:rPr>
          <w:rFonts w:cs="Calibri"/>
          <w:i/>
          <w:sz w:val="24"/>
          <w:szCs w:val="24"/>
          <w:lang w:eastAsia="pl-PL"/>
        </w:rPr>
        <w:t xml:space="preserve">Deklaruję udział w komisji konkursowej </w:t>
      </w:r>
      <w:r>
        <w:rPr>
          <w:rFonts w:cs="Calibri"/>
          <w:i/>
          <w:sz w:val="24"/>
          <w:szCs w:val="24"/>
        </w:rPr>
        <w:t xml:space="preserve">do oceny złożonych ofert w o otwartym konkursie </w:t>
      </w:r>
      <w:r>
        <w:rPr>
          <w:rFonts w:cs="Calibri"/>
          <w:i/>
          <w:sz w:val="24"/>
          <w:szCs w:val="24"/>
        </w:rPr>
        <w:br/>
        <w:t>na realizację zadań publicznych w 2021 roku.</w:t>
      </w:r>
    </w:p>
    <w:p w:rsidR="007A18BB" w:rsidRPr="004346E5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 xml:space="preserve">Deklaruję o prawdziwości podanych przeze mnie danych. 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>Oświadczam, że zapoznałem się z zasadami udziału w komisji konkursowej określonymi</w:t>
      </w:r>
      <w:r w:rsidRPr="004346E5">
        <w:rPr>
          <w:rFonts w:cs="Calibri"/>
          <w:i/>
          <w:sz w:val="24"/>
          <w:szCs w:val="24"/>
          <w:lang w:eastAsia="pl-PL"/>
        </w:rPr>
        <w:br/>
        <w:t xml:space="preserve"> w </w:t>
      </w:r>
      <w:r w:rsidRPr="004346E5">
        <w:rPr>
          <w:sz w:val="24"/>
          <w:szCs w:val="24"/>
        </w:rPr>
        <w:t xml:space="preserve">§ </w:t>
      </w:r>
      <w:r w:rsidRPr="004346E5">
        <w:rPr>
          <w:sz w:val="24"/>
          <w:szCs w:val="24"/>
          <w:lang w:eastAsia="pl-PL"/>
        </w:rPr>
        <w:t xml:space="preserve">12 </w:t>
      </w:r>
      <w:r w:rsidRPr="004346E5">
        <w:rPr>
          <w:sz w:val="24"/>
          <w:szCs w:val="24"/>
        </w:rPr>
        <w:t>Rocznego Programu Współpr</w:t>
      </w:r>
      <w:r w:rsidRPr="004346E5">
        <w:rPr>
          <w:sz w:val="24"/>
          <w:szCs w:val="24"/>
          <w:lang w:eastAsia="pl-PL"/>
        </w:rPr>
        <w:t>acy Gminy Spytkowice w 2021 roku</w:t>
      </w:r>
      <w:r w:rsidRPr="004346E5">
        <w:rPr>
          <w:sz w:val="24"/>
          <w:szCs w:val="24"/>
        </w:rPr>
        <w:t xml:space="preserve"> z organizacjami pozarządowymi oraz podmiotami, o których mowa w art. 3 ust. 3 ustawy z dnia 24 kwietnia 2003 r. o</w:t>
      </w:r>
      <w:r>
        <w:t xml:space="preserve"> działalności pożytku publicznego i o wolontariacie</w:t>
      </w:r>
      <w:r>
        <w:rPr>
          <w:lang w:eastAsia="pl-PL"/>
        </w:rPr>
        <w:t>.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</w:p>
    <w:p w:rsidR="007A18BB" w:rsidRPr="000B5CF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811D2D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sectPr w:rsidR="007A18BB" w:rsidRPr="000B5CFB" w:rsidSect="006C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BB" w:rsidRDefault="007A18BB" w:rsidP="005931FE">
      <w:pPr>
        <w:spacing w:after="0" w:line="240" w:lineRule="auto"/>
      </w:pPr>
      <w:r>
        <w:separator/>
      </w:r>
    </w:p>
  </w:endnote>
  <w:endnote w:type="continuationSeparator" w:id="0">
    <w:p w:rsidR="007A18BB" w:rsidRDefault="007A18BB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BB" w:rsidRDefault="007A1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BB" w:rsidRDefault="007A18BB" w:rsidP="005931FE">
      <w:pPr>
        <w:spacing w:after="0" w:line="240" w:lineRule="auto"/>
      </w:pPr>
      <w:r>
        <w:separator/>
      </w:r>
    </w:p>
  </w:footnote>
  <w:footnote w:type="continuationSeparator" w:id="0">
    <w:p w:rsidR="007A18BB" w:rsidRDefault="007A18BB" w:rsidP="005931FE">
      <w:pPr>
        <w:spacing w:after="0" w:line="240" w:lineRule="auto"/>
      </w:pPr>
      <w:r>
        <w:continuationSeparator/>
      </w:r>
    </w:p>
  </w:footnote>
  <w:footnote w:id="1">
    <w:p w:rsidR="007A18BB" w:rsidRDefault="007A18BB" w:rsidP="00D33EA0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BB" w:rsidRDefault="007A1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FE"/>
    <w:rsid w:val="000B5CFB"/>
    <w:rsid w:val="000C1679"/>
    <w:rsid w:val="000E1D51"/>
    <w:rsid w:val="00107660"/>
    <w:rsid w:val="001A6DB5"/>
    <w:rsid w:val="002A1E0C"/>
    <w:rsid w:val="002F443C"/>
    <w:rsid w:val="003720EF"/>
    <w:rsid w:val="003756B9"/>
    <w:rsid w:val="00402939"/>
    <w:rsid w:val="004044B3"/>
    <w:rsid w:val="00423A77"/>
    <w:rsid w:val="004346E5"/>
    <w:rsid w:val="00444E8A"/>
    <w:rsid w:val="00451A4C"/>
    <w:rsid w:val="00474871"/>
    <w:rsid w:val="00490DAB"/>
    <w:rsid w:val="00587D21"/>
    <w:rsid w:val="005931FE"/>
    <w:rsid w:val="005E0542"/>
    <w:rsid w:val="005E410A"/>
    <w:rsid w:val="00605A91"/>
    <w:rsid w:val="00606B6B"/>
    <w:rsid w:val="006902E3"/>
    <w:rsid w:val="00696F7E"/>
    <w:rsid w:val="006C3345"/>
    <w:rsid w:val="006C50D5"/>
    <w:rsid w:val="00770753"/>
    <w:rsid w:val="007A18BB"/>
    <w:rsid w:val="007F1EDF"/>
    <w:rsid w:val="00811D2D"/>
    <w:rsid w:val="008263B1"/>
    <w:rsid w:val="00835DED"/>
    <w:rsid w:val="008A7617"/>
    <w:rsid w:val="008B7B66"/>
    <w:rsid w:val="009E5092"/>
    <w:rsid w:val="00A173E0"/>
    <w:rsid w:val="00A175B4"/>
    <w:rsid w:val="00A82610"/>
    <w:rsid w:val="00AA10AA"/>
    <w:rsid w:val="00AD5310"/>
    <w:rsid w:val="00BB1238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931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F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31F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E5092"/>
    <w:pPr>
      <w:ind w:left="720"/>
    </w:pPr>
  </w:style>
  <w:style w:type="paragraph" w:styleId="Header">
    <w:name w:val="header"/>
    <w:basedOn w:val="Normal"/>
    <w:link w:val="HeaderChar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8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707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256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/>
  <cp:keywords/>
  <dc:description/>
  <cp:lastModifiedBy/>
  <cp:revision>4</cp:revision>
  <dcterms:created xsi:type="dcterms:W3CDTF">2021-04-15T13:28:00Z</dcterms:created>
  <dcterms:modified xsi:type="dcterms:W3CDTF">2021-04-16T09:18:00Z</dcterms:modified>
</cp:coreProperties>
</file>