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50A1FD" w14:textId="5E061F59" w:rsidR="00F37389" w:rsidRDefault="002A135D" w:rsidP="00BB5033">
      <w:pPr>
        <w:pStyle w:val="Nagwek10"/>
        <w:ind w:right="-569"/>
        <w:jc w:val="center"/>
        <w:rPr>
          <w:b/>
        </w:rPr>
      </w:pPr>
      <w:r>
        <w:rPr>
          <w:b/>
        </w:rPr>
        <w:t xml:space="preserve">Formularz do składania uwag </w:t>
      </w:r>
      <w:r w:rsidRPr="002A135D">
        <w:rPr>
          <w:b/>
        </w:rPr>
        <w:t xml:space="preserve">do projektu </w:t>
      </w:r>
    </w:p>
    <w:p w14:paraId="5E632579" w14:textId="288073E1" w:rsidR="005B224C" w:rsidRPr="001958D0" w:rsidRDefault="002A135D" w:rsidP="001958D0">
      <w:pPr>
        <w:pStyle w:val="Nagwek10"/>
        <w:ind w:right="-569"/>
        <w:jc w:val="center"/>
        <w:rPr>
          <w:b/>
        </w:rPr>
      </w:pPr>
      <w:r w:rsidRPr="002A135D">
        <w:rPr>
          <w:b/>
        </w:rPr>
        <w:t xml:space="preserve">Strategii Rozwoju </w:t>
      </w:r>
      <w:r w:rsidR="005A5C85">
        <w:rPr>
          <w:b/>
        </w:rPr>
        <w:t xml:space="preserve">Gminy </w:t>
      </w:r>
      <w:r w:rsidR="00CA7E38">
        <w:rPr>
          <w:b/>
        </w:rPr>
        <w:t>Spytkowice</w:t>
      </w:r>
      <w:r w:rsidR="005A5C85">
        <w:rPr>
          <w:b/>
        </w:rPr>
        <w:t xml:space="preserve"> na lata</w:t>
      </w:r>
      <w:r w:rsidR="009D2B5B">
        <w:rPr>
          <w:b/>
        </w:rPr>
        <w:t xml:space="preserve"> 202</w:t>
      </w:r>
      <w:r w:rsidR="0065263B">
        <w:rPr>
          <w:b/>
        </w:rPr>
        <w:t>2</w:t>
      </w:r>
      <w:r w:rsidR="009D2B5B">
        <w:rPr>
          <w:b/>
        </w:rPr>
        <w:t>-2030</w:t>
      </w:r>
      <w:r w:rsidR="005A5C85">
        <w:rPr>
          <w:b/>
        </w:rPr>
        <w:t xml:space="preserve"> </w:t>
      </w:r>
    </w:p>
    <w:p w14:paraId="1CA18680" w14:textId="560EC773" w:rsidR="00F37389" w:rsidRDefault="00F37389" w:rsidP="00282CE2">
      <w:pPr>
        <w:spacing w:line="276" w:lineRule="auto"/>
        <w:ind w:left="-567" w:right="-569"/>
        <w:jc w:val="both"/>
      </w:pPr>
    </w:p>
    <w:p w14:paraId="2B51B789" w14:textId="54EFDEC6" w:rsidR="008138A3" w:rsidRDefault="008138A3" w:rsidP="008138A3">
      <w:pPr>
        <w:spacing w:line="276" w:lineRule="auto"/>
        <w:ind w:left="-567" w:right="-569"/>
        <w:jc w:val="both"/>
      </w:pPr>
      <w:r>
        <w:t xml:space="preserve">W ramach konsultacji społecznych projektu </w:t>
      </w:r>
      <w:r>
        <w:rPr>
          <w:b/>
        </w:rPr>
        <w:t xml:space="preserve">„Strategii Rozwoju </w:t>
      </w:r>
      <w:r w:rsidR="005A5C85">
        <w:rPr>
          <w:b/>
        </w:rPr>
        <w:t xml:space="preserve">Gminy </w:t>
      </w:r>
      <w:r w:rsidR="00CA7E38">
        <w:rPr>
          <w:b/>
        </w:rPr>
        <w:t>Spytkowice</w:t>
      </w:r>
      <w:r w:rsidR="00EA73EA" w:rsidRPr="00EA73EA">
        <w:rPr>
          <w:b/>
        </w:rPr>
        <w:t xml:space="preserve"> </w:t>
      </w:r>
      <w:r w:rsidR="0065263B">
        <w:rPr>
          <w:b/>
        </w:rPr>
        <w:t>na lata 2022-2030</w:t>
      </w:r>
      <w:r w:rsidRPr="008138A3">
        <w:rPr>
          <w:b/>
        </w:rPr>
        <w:t>”</w:t>
      </w:r>
      <w:r>
        <w:t xml:space="preserve"> zapraszamy </w:t>
      </w:r>
      <w:r w:rsidR="006B2F19">
        <w:br/>
      </w:r>
      <w:r>
        <w:t>do zgłaszania opinii i uwag do przedmiotowego dokumentu.</w:t>
      </w:r>
      <w:r w:rsidR="00604818">
        <w:t xml:space="preserve"> </w:t>
      </w:r>
    </w:p>
    <w:p w14:paraId="2751409C" w14:textId="32FD732C" w:rsidR="008138A3" w:rsidRDefault="008138A3" w:rsidP="008138A3">
      <w:pPr>
        <w:spacing w:line="276" w:lineRule="auto"/>
        <w:ind w:left="-567" w:right="-569"/>
        <w:jc w:val="both"/>
      </w:pPr>
    </w:p>
    <w:p w14:paraId="2A5F22C6" w14:textId="04D59CC2" w:rsidR="00282CE2" w:rsidRDefault="008138A3" w:rsidP="000A2F98">
      <w:pPr>
        <w:spacing w:line="276" w:lineRule="auto"/>
        <w:ind w:left="-567" w:right="-569"/>
        <w:jc w:val="both"/>
      </w:pPr>
      <w:r>
        <w:t>Uwagi do dokumentu można zgłaszać za pośrednictwem niniejszego formularza oraz formularza elektronicznego dostępnego pod linkiem</w:t>
      </w:r>
      <w:r w:rsidR="0065263B">
        <w:t xml:space="preserve"> </w:t>
      </w:r>
      <w:r w:rsidR="00CA7E38" w:rsidRPr="00CA7E38">
        <w:t xml:space="preserve">https://ankieta.deltapartner.org.pl/konsultacje_sr_spytkowice </w:t>
      </w:r>
      <w:r>
        <w:t xml:space="preserve">w terminie od dnia </w:t>
      </w:r>
      <w:r w:rsidR="00CA7E38" w:rsidRPr="006B2F19">
        <w:t>1</w:t>
      </w:r>
      <w:r w:rsidR="00800435" w:rsidRPr="006B2F19">
        <w:t>5</w:t>
      </w:r>
      <w:r w:rsidR="00F55798" w:rsidRPr="006B2F19">
        <w:t>.</w:t>
      </w:r>
      <w:r w:rsidR="00CA7E38" w:rsidRPr="006B2F19">
        <w:t>09</w:t>
      </w:r>
      <w:r w:rsidR="00F55798" w:rsidRPr="006B2F19">
        <w:t>.</w:t>
      </w:r>
      <w:r w:rsidRPr="006B2F19">
        <w:t xml:space="preserve">2022r. do dnia </w:t>
      </w:r>
      <w:r w:rsidR="00800435" w:rsidRPr="006B2F19">
        <w:t>20</w:t>
      </w:r>
      <w:r w:rsidR="00CA7E38" w:rsidRPr="006B2F19">
        <w:t>.10</w:t>
      </w:r>
      <w:r w:rsidR="00F55798" w:rsidRPr="006B2F19">
        <w:t>.</w:t>
      </w:r>
      <w:r w:rsidRPr="006B2F19">
        <w:t>2022r.</w:t>
      </w:r>
    </w:p>
    <w:p w14:paraId="66247EE9" w14:textId="743D1D26" w:rsidR="008138A3" w:rsidRDefault="008138A3" w:rsidP="008138A3">
      <w:pPr>
        <w:spacing w:line="276" w:lineRule="auto"/>
        <w:ind w:left="-567" w:right="-569"/>
        <w:jc w:val="both"/>
      </w:pPr>
    </w:p>
    <w:tbl>
      <w:tblPr>
        <w:tblStyle w:val="Zwykatabela11"/>
        <w:tblW w:w="6179" w:type="pct"/>
        <w:tblInd w:w="-998" w:type="dxa"/>
        <w:tblLook w:val="04A0" w:firstRow="1" w:lastRow="0" w:firstColumn="1" w:lastColumn="0" w:noHBand="0" w:noVBand="1"/>
      </w:tblPr>
      <w:tblGrid>
        <w:gridCol w:w="560"/>
        <w:gridCol w:w="1140"/>
        <w:gridCol w:w="1276"/>
        <w:gridCol w:w="2978"/>
        <w:gridCol w:w="2548"/>
        <w:gridCol w:w="2694"/>
      </w:tblGrid>
      <w:tr w:rsidR="008138A3" w:rsidRPr="005A745E" w14:paraId="37FB9DC4" w14:textId="77777777" w:rsidTr="00604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E2EFD9" w:themeFill="accent6" w:themeFillTint="33"/>
            <w:vAlign w:val="center"/>
            <w:hideMark/>
          </w:tcPr>
          <w:p w14:paraId="69AA7967" w14:textId="33D7055D" w:rsidR="00604818" w:rsidRDefault="008138A3" w:rsidP="001A0D09">
            <w:pPr>
              <w:spacing w:line="276" w:lineRule="auto"/>
              <w:jc w:val="center"/>
              <w:rPr>
                <w:rFonts w:ascii="Calibri" w:eastAsia="Calibri" w:hAnsi="Calibri" w:cs="Arial"/>
                <w:b w:val="0"/>
                <w:bCs w:val="0"/>
                <w:lang w:val="pl-PL"/>
              </w:rPr>
            </w:pPr>
            <w:r w:rsidRPr="008848A4">
              <w:rPr>
                <w:rFonts w:ascii="Calibri" w:eastAsia="Calibri" w:hAnsi="Calibri" w:cs="Arial"/>
                <w:lang w:val="pl-PL"/>
              </w:rPr>
              <w:t>L.p.</w:t>
            </w:r>
          </w:p>
          <w:p w14:paraId="5AF58831" w14:textId="77777777" w:rsidR="008138A3" w:rsidRPr="00604818" w:rsidRDefault="008138A3" w:rsidP="00604818">
            <w:pPr>
              <w:rPr>
                <w:rFonts w:ascii="Calibri" w:eastAsia="Calibri" w:hAnsi="Calibri" w:cs="Arial"/>
              </w:rPr>
            </w:pPr>
          </w:p>
        </w:tc>
        <w:tc>
          <w:tcPr>
            <w:tcW w:w="509" w:type="pct"/>
            <w:shd w:val="clear" w:color="auto" w:fill="E2EFD9" w:themeFill="accent6" w:themeFillTint="33"/>
            <w:vAlign w:val="center"/>
            <w:hideMark/>
          </w:tcPr>
          <w:p w14:paraId="4B5776CC" w14:textId="77777777" w:rsidR="008138A3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>
              <w:rPr>
                <w:rFonts w:ascii="Calibri" w:eastAsia="Calibri" w:hAnsi="Calibri" w:cs="Arial"/>
                <w:lang w:val="pl-PL"/>
              </w:rPr>
              <w:t>Rozdział/</w:t>
            </w:r>
          </w:p>
          <w:p w14:paraId="4C00575C" w14:textId="75753FAE" w:rsidR="008138A3" w:rsidRPr="008848A4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>
              <w:rPr>
                <w:rFonts w:ascii="Calibri" w:eastAsia="Calibri" w:hAnsi="Calibri" w:cs="Arial"/>
                <w:lang w:val="pl-PL"/>
              </w:rPr>
              <w:t>Punkt</w:t>
            </w:r>
          </w:p>
        </w:tc>
        <w:tc>
          <w:tcPr>
            <w:tcW w:w="570" w:type="pct"/>
            <w:shd w:val="clear" w:color="auto" w:fill="E2EFD9" w:themeFill="accent6" w:themeFillTint="33"/>
            <w:vAlign w:val="center"/>
            <w:hideMark/>
          </w:tcPr>
          <w:p w14:paraId="44243053" w14:textId="77777777" w:rsidR="008138A3" w:rsidRPr="008848A4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 w:rsidRPr="008848A4">
              <w:rPr>
                <w:rFonts w:ascii="Calibri" w:eastAsia="Calibri" w:hAnsi="Calibri" w:cs="Arial"/>
                <w:lang w:val="pl-PL"/>
              </w:rPr>
              <w:t>Nr strony</w:t>
            </w:r>
          </w:p>
        </w:tc>
        <w:tc>
          <w:tcPr>
            <w:tcW w:w="1330" w:type="pct"/>
            <w:shd w:val="clear" w:color="auto" w:fill="E2EFD9" w:themeFill="accent6" w:themeFillTint="33"/>
            <w:vAlign w:val="center"/>
            <w:hideMark/>
          </w:tcPr>
          <w:p w14:paraId="3B5EBA11" w14:textId="1EAAF23E" w:rsidR="008138A3" w:rsidRPr="008848A4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 w:rsidRPr="008138A3">
              <w:rPr>
                <w:rFonts w:ascii="Calibri" w:eastAsia="Calibri" w:hAnsi="Calibri" w:cs="Arial"/>
                <w:lang w:val="pl-PL"/>
              </w:rPr>
              <w:t>Dotychczasowy zapis</w:t>
            </w:r>
          </w:p>
        </w:tc>
        <w:tc>
          <w:tcPr>
            <w:tcW w:w="1138" w:type="pct"/>
            <w:shd w:val="clear" w:color="auto" w:fill="E2EFD9" w:themeFill="accent6" w:themeFillTint="33"/>
            <w:vAlign w:val="center"/>
          </w:tcPr>
          <w:p w14:paraId="3C14F6D1" w14:textId="533F0D13" w:rsidR="008138A3" w:rsidRPr="008848A4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 w:rsidRPr="008138A3">
              <w:rPr>
                <w:rFonts w:ascii="Calibri" w:eastAsia="Calibri" w:hAnsi="Calibri" w:cs="Arial"/>
                <w:lang w:val="pl-PL"/>
              </w:rPr>
              <w:t>Proponowany zmieniony zapis</w:t>
            </w:r>
          </w:p>
        </w:tc>
        <w:tc>
          <w:tcPr>
            <w:tcW w:w="1203" w:type="pct"/>
            <w:shd w:val="clear" w:color="auto" w:fill="E2EFD9" w:themeFill="accent6" w:themeFillTint="33"/>
            <w:vAlign w:val="center"/>
            <w:hideMark/>
          </w:tcPr>
          <w:p w14:paraId="0B4D8533" w14:textId="0EDB20B9" w:rsidR="008138A3" w:rsidRPr="008848A4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 w:rsidRPr="008138A3">
              <w:rPr>
                <w:rFonts w:ascii="Calibri" w:eastAsia="Calibri" w:hAnsi="Calibri" w:cs="Arial"/>
                <w:lang w:val="pl-PL"/>
              </w:rPr>
              <w:t>Uzasadnienie uwagi</w:t>
            </w:r>
          </w:p>
        </w:tc>
      </w:tr>
      <w:tr w:rsidR="008138A3" w:rsidRPr="005A745E" w14:paraId="1AD0829A" w14:textId="77777777" w:rsidTr="00813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auto"/>
            <w:vAlign w:val="center"/>
            <w:hideMark/>
          </w:tcPr>
          <w:p w14:paraId="4AE0306F" w14:textId="77777777" w:rsidR="008138A3" w:rsidRPr="005A745E" w:rsidRDefault="008138A3" w:rsidP="001A0D09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5AEF010" w14:textId="77777777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733C5234" w14:textId="77777777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6C2A7E2A" w14:textId="77777777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3536F30A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1816A21F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375650C9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0565FA7A" w14:textId="290389AF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3446CA6D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8138A3" w:rsidRPr="005A745E" w14:paraId="6F056A8E" w14:textId="77777777" w:rsidTr="008138A3">
        <w:trPr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auto"/>
            <w:vAlign w:val="center"/>
            <w:hideMark/>
          </w:tcPr>
          <w:p w14:paraId="4C2F20F7" w14:textId="77777777" w:rsidR="008138A3" w:rsidRPr="005A745E" w:rsidRDefault="008138A3" w:rsidP="001A0D09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7108776" w14:textId="77777777" w:rsidR="008138A3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60298AA3" w14:textId="77777777" w:rsidR="008138A3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34B88813" w14:textId="77777777" w:rsidR="008138A3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26491A38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5D7F9D99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03CDECD3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0E02FFE5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241FB23C" w14:textId="77777777"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8138A3" w:rsidRPr="005A745E" w14:paraId="24ADE566" w14:textId="77777777" w:rsidTr="00813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auto"/>
            <w:vAlign w:val="center"/>
            <w:hideMark/>
          </w:tcPr>
          <w:p w14:paraId="3DD5C3B8" w14:textId="77777777" w:rsidR="008138A3" w:rsidRPr="005A745E" w:rsidRDefault="008138A3" w:rsidP="001A0D09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…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CC246AE" w14:textId="77777777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541E5D12" w14:textId="77777777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2BE56FE7" w14:textId="77777777"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1C02CE22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32AAA054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14:paraId="56D59646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14:paraId="5AF2DA83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31B5C0B0" w14:textId="77777777"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523F9B" w:rsidRPr="005A745E" w14:paraId="05049933" w14:textId="77777777" w:rsidTr="00523F9B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E2EFD9" w:themeFill="accent6" w:themeFillTint="33"/>
            <w:vAlign w:val="center"/>
          </w:tcPr>
          <w:p w14:paraId="29D58EA0" w14:textId="77777777" w:rsidR="00523F9B" w:rsidRPr="008138A3" w:rsidRDefault="00523F9B" w:rsidP="008138A3">
            <w:pPr>
              <w:spacing w:line="276" w:lineRule="auto"/>
              <w:jc w:val="center"/>
              <w:rPr>
                <w:rFonts w:ascii="Calibri" w:eastAsia="Calibri" w:hAnsi="Calibri" w:cs="Arial"/>
                <w:b w:val="0"/>
                <w:lang w:val="pl-PL"/>
              </w:rPr>
            </w:pPr>
            <w:r>
              <w:rPr>
                <w:rFonts w:ascii="Calibri" w:eastAsia="Calibri" w:hAnsi="Calibri" w:cs="Arial"/>
                <w:bCs w:val="0"/>
                <w:lang w:val="pl-PL"/>
              </w:rPr>
              <w:t>Imię i nazwisko/ Podmiot zgłaszający uwagę (w przypadku organizacji/instytucji)</w:t>
            </w:r>
          </w:p>
          <w:p w14:paraId="7CE55541" w14:textId="2E46DF6B" w:rsidR="00523F9B" w:rsidRPr="008138A3" w:rsidRDefault="00523F9B" w:rsidP="00523F9B">
            <w:pPr>
              <w:spacing w:line="276" w:lineRule="auto"/>
              <w:rPr>
                <w:rFonts w:ascii="Calibri" w:eastAsia="Calibri" w:hAnsi="Calibri" w:cs="Arial"/>
                <w:b w:val="0"/>
                <w:bCs w:val="0"/>
                <w:lang w:val="pl-PL"/>
              </w:rPr>
            </w:pPr>
          </w:p>
        </w:tc>
      </w:tr>
      <w:tr w:rsidR="00523F9B" w:rsidRPr="005A745E" w14:paraId="3444373F" w14:textId="77777777" w:rsidTr="00356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4B2A388A" w14:textId="77777777" w:rsidR="00523F9B" w:rsidRDefault="00523F9B" w:rsidP="00523F9B">
            <w:pPr>
              <w:spacing w:line="276" w:lineRule="auto"/>
              <w:rPr>
                <w:rFonts w:ascii="Calibri" w:eastAsia="Calibri" w:hAnsi="Calibri" w:cs="Arial"/>
              </w:rPr>
            </w:pPr>
          </w:p>
          <w:p w14:paraId="400FABF2" w14:textId="77777777" w:rsidR="00CA7E38" w:rsidRPr="005A745E" w:rsidRDefault="00CA7E38" w:rsidP="00523F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5015CD4F" w14:textId="77777777" w:rsidR="00282CE2" w:rsidRDefault="00282CE2" w:rsidP="00AF0289">
      <w:pPr>
        <w:ind w:right="-569"/>
        <w:rPr>
          <w:sz w:val="20"/>
        </w:rPr>
      </w:pPr>
    </w:p>
    <w:p w14:paraId="6F722CD5" w14:textId="1766524B" w:rsidR="00D92CA3" w:rsidRDefault="00D92CA3" w:rsidP="00AF0289">
      <w:pPr>
        <w:ind w:right="-569"/>
        <w:rPr>
          <w:sz w:val="20"/>
        </w:rPr>
      </w:pPr>
      <w:r>
        <w:rPr>
          <w:sz w:val="20"/>
        </w:rPr>
        <w:t xml:space="preserve">Wypełniony formularz należy przekazać </w:t>
      </w:r>
      <w:r w:rsidR="00640CC3">
        <w:rPr>
          <w:sz w:val="20"/>
        </w:rPr>
        <w:t xml:space="preserve">do </w:t>
      </w:r>
      <w:r w:rsidR="00640CC3" w:rsidRPr="006B2F19">
        <w:rPr>
          <w:sz w:val="20"/>
        </w:rPr>
        <w:t xml:space="preserve">dnia </w:t>
      </w:r>
      <w:r w:rsidR="00800435" w:rsidRPr="006B2F19">
        <w:rPr>
          <w:sz w:val="20"/>
        </w:rPr>
        <w:t>20</w:t>
      </w:r>
      <w:r w:rsidR="00CA7E38" w:rsidRPr="006B2F19">
        <w:rPr>
          <w:sz w:val="20"/>
        </w:rPr>
        <w:t>.10</w:t>
      </w:r>
      <w:r w:rsidR="00F55798" w:rsidRPr="006B2F19">
        <w:rPr>
          <w:sz w:val="20"/>
        </w:rPr>
        <w:t>.</w:t>
      </w:r>
      <w:r w:rsidR="00640CC3" w:rsidRPr="006B2F19">
        <w:rPr>
          <w:sz w:val="20"/>
        </w:rPr>
        <w:t xml:space="preserve">2022 r. </w:t>
      </w:r>
      <w:r>
        <w:rPr>
          <w:sz w:val="20"/>
        </w:rPr>
        <w:t xml:space="preserve">w następujący sposób: </w:t>
      </w:r>
    </w:p>
    <w:p w14:paraId="0A2EDF1E" w14:textId="1142222E" w:rsidR="00D92CA3" w:rsidRPr="008D3475" w:rsidRDefault="00D92CA3" w:rsidP="00821F16">
      <w:pPr>
        <w:numPr>
          <w:ilvl w:val="0"/>
          <w:numId w:val="2"/>
        </w:numPr>
        <w:ind w:right="-569"/>
        <w:rPr>
          <w:sz w:val="20"/>
        </w:rPr>
      </w:pPr>
      <w:r w:rsidRPr="008D3475">
        <w:rPr>
          <w:sz w:val="20"/>
        </w:rPr>
        <w:t xml:space="preserve">pocztą e-mail na </w:t>
      </w:r>
      <w:r w:rsidRPr="006B2F19">
        <w:rPr>
          <w:sz w:val="20"/>
        </w:rPr>
        <w:t>adres:</w:t>
      </w:r>
      <w:r w:rsidR="008D3475" w:rsidRPr="006B2F19">
        <w:rPr>
          <w:sz w:val="20"/>
        </w:rPr>
        <w:t xml:space="preserve"> </w:t>
      </w:r>
      <w:r w:rsidR="00800435" w:rsidRPr="006B2F19">
        <w:rPr>
          <w:sz w:val="20"/>
        </w:rPr>
        <w:t>fundusze</w:t>
      </w:r>
      <w:r w:rsidR="00821F16" w:rsidRPr="006B2F19">
        <w:rPr>
          <w:sz w:val="20"/>
        </w:rPr>
        <w:t>@</w:t>
      </w:r>
      <w:r w:rsidR="00800435" w:rsidRPr="006B2F19">
        <w:rPr>
          <w:sz w:val="20"/>
        </w:rPr>
        <w:t>spytkowice.net.pl</w:t>
      </w:r>
      <w:r w:rsidR="00821F16" w:rsidRPr="006B2F19">
        <w:rPr>
          <w:sz w:val="20"/>
        </w:rPr>
        <w:t xml:space="preserve"> </w:t>
      </w:r>
      <w:r w:rsidR="008D3475" w:rsidRPr="006B2F19">
        <w:rPr>
          <w:sz w:val="20"/>
        </w:rPr>
        <w:t>lub na skrzynkę e-PUAP</w:t>
      </w:r>
      <w:r w:rsidR="00821F16" w:rsidRPr="006B2F19">
        <w:rPr>
          <w:sz w:val="20"/>
        </w:rPr>
        <w:t>:</w:t>
      </w:r>
      <w:r w:rsidR="00821F16" w:rsidRPr="006B2F19">
        <w:t xml:space="preserve"> </w:t>
      </w:r>
      <w:r w:rsidR="004F7670" w:rsidRPr="006B2F19">
        <w:t>uk501s3jxz</w:t>
      </w:r>
    </w:p>
    <w:p w14:paraId="43323F91" w14:textId="491258C3" w:rsidR="00640CC3" w:rsidRPr="00CA7E38" w:rsidRDefault="00AB4118" w:rsidP="00EA73EA">
      <w:pPr>
        <w:numPr>
          <w:ilvl w:val="0"/>
          <w:numId w:val="2"/>
        </w:numPr>
        <w:ind w:right="-569"/>
        <w:rPr>
          <w:sz w:val="20"/>
        </w:rPr>
      </w:pPr>
      <w:r>
        <w:rPr>
          <w:sz w:val="20"/>
        </w:rPr>
        <w:t>przesła</w:t>
      </w:r>
      <w:r w:rsidR="00882BC5">
        <w:rPr>
          <w:sz w:val="20"/>
        </w:rPr>
        <w:t>ć</w:t>
      </w:r>
      <w:r w:rsidR="00640CC3" w:rsidRPr="008D3475">
        <w:rPr>
          <w:sz w:val="20"/>
        </w:rPr>
        <w:t xml:space="preserve"> </w:t>
      </w:r>
      <w:r w:rsidR="008D3475">
        <w:rPr>
          <w:sz w:val="20"/>
        </w:rPr>
        <w:t xml:space="preserve">pocztą lub </w:t>
      </w:r>
      <w:r>
        <w:rPr>
          <w:sz w:val="20"/>
        </w:rPr>
        <w:t>złoż</w:t>
      </w:r>
      <w:r w:rsidR="00882BC5">
        <w:rPr>
          <w:sz w:val="20"/>
        </w:rPr>
        <w:t>y</w:t>
      </w:r>
      <w:r w:rsidR="00FA35C5">
        <w:rPr>
          <w:sz w:val="20"/>
        </w:rPr>
        <w:t>ć</w:t>
      </w:r>
      <w:r>
        <w:rPr>
          <w:sz w:val="20"/>
        </w:rPr>
        <w:t xml:space="preserve"> </w:t>
      </w:r>
      <w:r w:rsidR="008D3475">
        <w:rPr>
          <w:sz w:val="20"/>
        </w:rPr>
        <w:t xml:space="preserve">osobiście </w:t>
      </w:r>
      <w:r>
        <w:rPr>
          <w:sz w:val="20"/>
        </w:rPr>
        <w:t>w</w:t>
      </w:r>
      <w:r w:rsidR="008D3475">
        <w:rPr>
          <w:sz w:val="20"/>
        </w:rPr>
        <w:t xml:space="preserve"> </w:t>
      </w:r>
      <w:r w:rsidR="00800435">
        <w:rPr>
          <w:sz w:val="20"/>
        </w:rPr>
        <w:t>siedzibie</w:t>
      </w:r>
      <w:r w:rsidR="00821F16">
        <w:rPr>
          <w:sz w:val="20"/>
        </w:rPr>
        <w:t xml:space="preserve"> </w:t>
      </w:r>
      <w:r w:rsidR="00640CC3" w:rsidRPr="008D3475">
        <w:rPr>
          <w:sz w:val="20"/>
        </w:rPr>
        <w:t>Urzędu</w:t>
      </w:r>
      <w:r w:rsidR="007E643A">
        <w:rPr>
          <w:sz w:val="20"/>
        </w:rPr>
        <w:t xml:space="preserve"> </w:t>
      </w:r>
      <w:r w:rsidR="0065263B">
        <w:rPr>
          <w:sz w:val="20"/>
        </w:rPr>
        <w:t xml:space="preserve">Gminy </w:t>
      </w:r>
      <w:r w:rsidR="00CA7E38">
        <w:rPr>
          <w:sz w:val="20"/>
        </w:rPr>
        <w:t>Spytkowice</w:t>
      </w:r>
      <w:r w:rsidR="007E643A">
        <w:rPr>
          <w:sz w:val="20"/>
        </w:rPr>
        <w:t xml:space="preserve">, </w:t>
      </w:r>
      <w:r w:rsidR="00B33657">
        <w:rPr>
          <w:rFonts w:eastAsia="Times New Roman" w:cs="Calibri"/>
          <w:sz w:val="20"/>
          <w:szCs w:val="20"/>
          <w:lang w:eastAsia="pl-PL"/>
        </w:rPr>
        <w:t>ul</w:t>
      </w:r>
      <w:r w:rsidR="00CA7E38">
        <w:rPr>
          <w:rFonts w:eastAsia="Times New Roman" w:cs="Calibri"/>
          <w:sz w:val="20"/>
          <w:szCs w:val="20"/>
          <w:lang w:eastAsia="pl-PL"/>
        </w:rPr>
        <w:t>. Zamkowa 12, 34-116 Spytkowice</w:t>
      </w:r>
    </w:p>
    <w:p w14:paraId="3F3EC615" w14:textId="628F2B57" w:rsidR="00CA7E38" w:rsidRDefault="00CA7E38" w:rsidP="00EA73EA">
      <w:pPr>
        <w:numPr>
          <w:ilvl w:val="0"/>
          <w:numId w:val="2"/>
        </w:numPr>
        <w:ind w:right="-569"/>
        <w:rPr>
          <w:sz w:val="20"/>
        </w:rPr>
      </w:pPr>
      <w:r>
        <w:rPr>
          <w:rFonts w:eastAsia="Times New Roman" w:cs="Calibri"/>
          <w:sz w:val="20"/>
          <w:szCs w:val="20"/>
          <w:lang w:eastAsia="pl-PL"/>
        </w:rPr>
        <w:t>na zebraniach wiejskich, które odbędą się</w:t>
      </w:r>
      <w:r w:rsidR="00DB6F72">
        <w:rPr>
          <w:rFonts w:eastAsia="Times New Roman" w:cs="Calibri"/>
          <w:sz w:val="20"/>
          <w:szCs w:val="20"/>
          <w:lang w:eastAsia="pl-PL"/>
        </w:rPr>
        <w:t xml:space="preserve"> w dniach 11 i 12 października 2022 roku</w:t>
      </w:r>
    </w:p>
    <w:p w14:paraId="276FDD5E" w14:textId="750E4375" w:rsidR="00B33657" w:rsidRPr="00EA73EA" w:rsidRDefault="00AB4118" w:rsidP="00E32C40">
      <w:pPr>
        <w:numPr>
          <w:ilvl w:val="0"/>
          <w:numId w:val="2"/>
        </w:numPr>
        <w:ind w:right="-569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B33657">
        <w:rPr>
          <w:sz w:val="20"/>
        </w:rPr>
        <w:t>elektronicznie poprzez formularz na stronie</w:t>
      </w:r>
      <w:r w:rsidR="00CA7E38">
        <w:rPr>
          <w:sz w:val="20"/>
        </w:rPr>
        <w:t>:</w:t>
      </w:r>
      <w:r w:rsidRPr="00B33657">
        <w:rPr>
          <w:sz w:val="20"/>
        </w:rPr>
        <w:t xml:space="preserve"> </w:t>
      </w:r>
      <w:r w:rsidR="00CA7E38" w:rsidRPr="00CA7E38">
        <w:rPr>
          <w:sz w:val="20"/>
        </w:rPr>
        <w:t>https://ankieta.deltapartner.org.pl/konsultacje_sr_spytkowice</w:t>
      </w:r>
    </w:p>
    <w:p w14:paraId="4CB2F8B9" w14:textId="77777777" w:rsidR="00B33657" w:rsidRDefault="00B33657" w:rsidP="00B33657">
      <w:pPr>
        <w:ind w:left="153" w:right="-569"/>
        <w:jc w:val="both"/>
        <w:rPr>
          <w:sz w:val="20"/>
        </w:rPr>
      </w:pPr>
    </w:p>
    <w:p w14:paraId="2701461D" w14:textId="77777777" w:rsidR="00154783" w:rsidRPr="00154783" w:rsidRDefault="0062784F" w:rsidP="00154783">
      <w:pPr>
        <w:pStyle w:val="NormalnyWeb"/>
        <w:shd w:val="clear" w:color="auto" w:fill="FFFFFF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Cs w:val="18"/>
        </w:rPr>
        <w:br w:type="page"/>
      </w:r>
      <w:r w:rsidR="00154783" w:rsidRPr="00154783">
        <w:rPr>
          <w:rStyle w:val="Pogrubienie"/>
          <w:rFonts w:asciiTheme="minorHAnsi" w:hAnsiTheme="minorHAnsi" w:cstheme="minorHAnsi"/>
          <w:sz w:val="20"/>
          <w:szCs w:val="20"/>
        </w:rPr>
        <w:lastRenderedPageBreak/>
        <w:t>INFORMACJA DOTYCZĄCA PRZETWARZANIA DANYCH OSOBOWYCH</w:t>
      </w:r>
    </w:p>
    <w:p w14:paraId="76EB992E" w14:textId="77777777" w:rsidR="00154783" w:rsidRPr="00154783" w:rsidRDefault="00154783" w:rsidP="00154783">
      <w:pPr>
        <w:pStyle w:val="NormalnyWeb"/>
        <w:shd w:val="clear" w:color="auto" w:fill="FFFFFF"/>
        <w:spacing w:before="0" w:after="360"/>
        <w:jc w:val="both"/>
        <w:rPr>
          <w:rFonts w:asciiTheme="minorHAnsi" w:hAnsiTheme="minorHAnsi" w:cstheme="minorHAnsi"/>
          <w:sz w:val="20"/>
          <w:szCs w:val="20"/>
        </w:rPr>
      </w:pPr>
      <w:r w:rsidRPr="00154783">
        <w:rPr>
          <w:rFonts w:asciiTheme="minorHAnsi" w:hAnsiTheme="minorHAnsi" w:cstheme="minorHAnsi"/>
          <w:sz w:val="20"/>
          <w:szCs w:val="20"/>
        </w:rPr>
        <w:t>W związku z przetwarzaniem Pani/Pana danych osobowych informujemy – zgodnie z art. 13 ust 1 i ust. 2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( Dz. Urz. UE L z 04.05.2016 r, Nr 119, s. 1) zwanego dalej „RODO” iż:</w:t>
      </w:r>
    </w:p>
    <w:p w14:paraId="476060F6" w14:textId="77777777" w:rsidR="00154783" w:rsidRPr="00154783" w:rsidRDefault="00154783" w:rsidP="00154783">
      <w:pPr>
        <w:pStyle w:val="NormalnyWeb"/>
        <w:shd w:val="clear" w:color="auto" w:fill="FFFFFF"/>
        <w:spacing w:before="0" w:after="360"/>
        <w:jc w:val="both"/>
        <w:rPr>
          <w:rFonts w:asciiTheme="minorHAnsi" w:hAnsiTheme="minorHAnsi" w:cstheme="minorHAnsi"/>
          <w:sz w:val="20"/>
          <w:szCs w:val="20"/>
        </w:rPr>
      </w:pPr>
      <w:r w:rsidRPr="00154783">
        <w:rPr>
          <w:rStyle w:val="Pogrubienie"/>
          <w:rFonts w:asciiTheme="minorHAnsi" w:hAnsiTheme="minorHAnsi" w:cstheme="minorHAnsi"/>
          <w:sz w:val="20"/>
          <w:szCs w:val="20"/>
        </w:rPr>
        <w:t xml:space="preserve">1. </w:t>
      </w:r>
      <w:r w:rsidRPr="00154783">
        <w:rPr>
          <w:rFonts w:asciiTheme="minorHAnsi" w:hAnsiTheme="minorHAnsi" w:cstheme="minorHAnsi"/>
          <w:sz w:val="20"/>
          <w:szCs w:val="20"/>
        </w:rPr>
        <w:t xml:space="preserve">Administratorem Pani/Pana danych osobowych jest Wójt Gminy Spytkowice. Z Administratorem można się kontaktować pisemnie za pomocą poczty tradycyjnej pod adresem: ul. Zamkowa 12, 34-116 Spytkowice oraz poprzez e-mail: </w:t>
      </w:r>
      <w:hyperlink r:id="rId8" w:history="1">
        <w:r w:rsidRPr="00154783">
          <w:rPr>
            <w:rStyle w:val="Hipercze"/>
            <w:rFonts w:asciiTheme="minorHAnsi" w:hAnsiTheme="minorHAnsi" w:cstheme="minorHAnsi"/>
            <w:sz w:val="20"/>
            <w:szCs w:val="20"/>
          </w:rPr>
          <w:t>gmina@spytkowice.net.pl</w:t>
        </w:r>
      </w:hyperlink>
      <w:r w:rsidRPr="00154783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5774A2E5" w14:textId="77777777" w:rsidR="00154783" w:rsidRPr="00154783" w:rsidRDefault="00154783" w:rsidP="00154783">
      <w:pPr>
        <w:pStyle w:val="NormalnyWeb"/>
        <w:shd w:val="clear" w:color="auto" w:fill="FFFFFF"/>
        <w:spacing w:before="0" w:after="360"/>
        <w:jc w:val="both"/>
        <w:rPr>
          <w:rFonts w:asciiTheme="minorHAnsi" w:hAnsiTheme="minorHAnsi" w:cstheme="minorHAnsi"/>
          <w:sz w:val="20"/>
          <w:szCs w:val="20"/>
        </w:rPr>
      </w:pPr>
      <w:r w:rsidRPr="00154783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154783">
        <w:rPr>
          <w:rFonts w:asciiTheme="minorHAnsi" w:hAnsiTheme="minorHAnsi" w:cstheme="minorHAnsi"/>
          <w:sz w:val="20"/>
          <w:szCs w:val="20"/>
        </w:rPr>
        <w:t xml:space="preserve">. Administrator wyznaczył Inspektora Ochrony Danych, z którym można się kontaktować pod adresem siedziby Administratora oraz poprzez email: </w:t>
      </w:r>
      <w:hyperlink r:id="rId9" w:history="1">
        <w:r w:rsidRPr="00154783">
          <w:rPr>
            <w:rStyle w:val="Hipercze"/>
            <w:rFonts w:asciiTheme="minorHAnsi" w:hAnsiTheme="minorHAnsi" w:cstheme="minorHAnsi"/>
            <w:sz w:val="20"/>
            <w:szCs w:val="20"/>
          </w:rPr>
          <w:t>iod@spytkowice.net.pl</w:t>
        </w:r>
      </w:hyperlink>
      <w:r w:rsidRPr="0015478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09A09C1" w14:textId="71A09C14" w:rsidR="00154783" w:rsidRPr="00154783" w:rsidRDefault="00154783" w:rsidP="00154783">
      <w:pPr>
        <w:pStyle w:val="NormalnyWeb"/>
        <w:shd w:val="clear" w:color="auto" w:fill="FFFFFF"/>
        <w:spacing w:before="0" w:after="360"/>
        <w:jc w:val="both"/>
        <w:rPr>
          <w:rFonts w:asciiTheme="minorHAnsi" w:hAnsiTheme="minorHAnsi" w:cstheme="minorHAnsi"/>
          <w:sz w:val="20"/>
          <w:szCs w:val="20"/>
        </w:rPr>
      </w:pPr>
      <w:r w:rsidRPr="00154783">
        <w:rPr>
          <w:rFonts w:asciiTheme="minorHAnsi" w:hAnsiTheme="minorHAnsi" w:cstheme="minorHAnsi"/>
          <w:b/>
          <w:bCs/>
          <w:sz w:val="20"/>
          <w:szCs w:val="20"/>
        </w:rPr>
        <w:t>3.</w:t>
      </w:r>
      <w:r w:rsidRPr="00154783">
        <w:rPr>
          <w:rFonts w:asciiTheme="minorHAnsi" w:hAnsiTheme="minorHAnsi" w:cstheme="minorHAnsi"/>
          <w:sz w:val="20"/>
          <w:szCs w:val="20"/>
        </w:rPr>
        <w:t xml:space="preserve"> Pani/Pana dane osobowe będą przetwarzane w celu składania uwag, udziału w konsultacjach związanych </w:t>
      </w:r>
      <w:r>
        <w:rPr>
          <w:rFonts w:asciiTheme="minorHAnsi" w:hAnsiTheme="minorHAnsi" w:cstheme="minorHAnsi"/>
          <w:sz w:val="20"/>
          <w:szCs w:val="20"/>
        </w:rPr>
        <w:br/>
      </w:r>
      <w:r w:rsidRPr="00154783">
        <w:rPr>
          <w:rFonts w:asciiTheme="minorHAnsi" w:hAnsiTheme="minorHAnsi" w:cstheme="minorHAnsi"/>
          <w:sz w:val="20"/>
          <w:szCs w:val="20"/>
        </w:rPr>
        <w:t xml:space="preserve">z projektem </w:t>
      </w:r>
      <w:r w:rsidRPr="001547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Strategii Rozwoju Gminy Spytkowice na lata 2022-2030 (podstawa prawna: art. 6 ust. 1 lit. c RODO w zw. </w:t>
      </w:r>
      <w:r w:rsidRPr="00154783">
        <w:rPr>
          <w:rFonts w:asciiTheme="minorHAnsi" w:hAnsiTheme="minorHAnsi" w:cstheme="minorHAnsi"/>
          <w:kern w:val="3"/>
          <w:sz w:val="20"/>
          <w:szCs w:val="20"/>
          <w:lang w:bidi="en-US"/>
        </w:rPr>
        <w:t xml:space="preserve">z  art. 6 ust. 3 ustawy z dnia 6 grudnia 2006 r. o zasadach prowadzenia polityki rozwoju). </w:t>
      </w:r>
    </w:p>
    <w:p w14:paraId="2074ED6F" w14:textId="77777777" w:rsidR="00154783" w:rsidRPr="00154783" w:rsidRDefault="00154783" w:rsidP="00154783">
      <w:pPr>
        <w:pStyle w:val="NormalnyWeb"/>
        <w:shd w:val="clear" w:color="auto" w:fill="FFFFFF"/>
        <w:spacing w:before="0" w:after="360"/>
        <w:jc w:val="both"/>
        <w:rPr>
          <w:rFonts w:asciiTheme="minorHAnsi" w:hAnsiTheme="minorHAnsi" w:cstheme="minorHAnsi"/>
          <w:sz w:val="20"/>
          <w:szCs w:val="20"/>
        </w:rPr>
      </w:pPr>
      <w:r w:rsidRPr="0015478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154783">
        <w:rPr>
          <w:rFonts w:asciiTheme="minorHAnsi" w:hAnsiTheme="minorHAnsi" w:cstheme="minorHAnsi"/>
          <w:sz w:val="20"/>
          <w:szCs w:val="20"/>
        </w:rPr>
        <w:t xml:space="preserve">. Podanie danych osobowych jest niezbędne do przyjęcia uwag i udziału w konsultacjach. </w:t>
      </w:r>
    </w:p>
    <w:p w14:paraId="40C57744" w14:textId="39909F7B" w:rsidR="00154783" w:rsidRPr="00154783" w:rsidRDefault="00154783" w:rsidP="00154783">
      <w:pPr>
        <w:pStyle w:val="NormalnyWeb"/>
        <w:shd w:val="clear" w:color="auto" w:fill="FFFFFF"/>
        <w:spacing w:before="0" w:after="360"/>
        <w:jc w:val="both"/>
        <w:rPr>
          <w:rFonts w:asciiTheme="minorHAnsi" w:hAnsiTheme="minorHAnsi" w:cstheme="minorHAnsi"/>
          <w:sz w:val="20"/>
          <w:szCs w:val="20"/>
        </w:rPr>
      </w:pPr>
      <w:r w:rsidRPr="00154783">
        <w:rPr>
          <w:rFonts w:asciiTheme="minorHAnsi" w:hAnsiTheme="minorHAnsi" w:cstheme="minorHAnsi"/>
          <w:b/>
          <w:bCs/>
          <w:sz w:val="20"/>
          <w:szCs w:val="20"/>
        </w:rPr>
        <w:t>5.</w:t>
      </w:r>
      <w:r w:rsidRPr="00154783">
        <w:rPr>
          <w:rFonts w:asciiTheme="minorHAnsi" w:hAnsiTheme="minorHAnsi" w:cstheme="minorHAnsi"/>
          <w:sz w:val="20"/>
          <w:szCs w:val="20"/>
        </w:rPr>
        <w:t xml:space="preserve"> Odbiorcami Pani/Pana danych osobowych będą wyłącznie podmioty uprawnione do uzyskania danych </w:t>
      </w:r>
      <w:r>
        <w:rPr>
          <w:rFonts w:asciiTheme="minorHAnsi" w:hAnsiTheme="minorHAnsi" w:cstheme="minorHAnsi"/>
          <w:sz w:val="20"/>
          <w:szCs w:val="20"/>
        </w:rPr>
        <w:br/>
      </w:r>
      <w:r w:rsidRPr="00154783">
        <w:rPr>
          <w:rFonts w:asciiTheme="minorHAnsi" w:hAnsiTheme="minorHAnsi" w:cstheme="minorHAnsi"/>
          <w:sz w:val="20"/>
          <w:szCs w:val="20"/>
        </w:rPr>
        <w:t xml:space="preserve">na podstawie przepisów prawa, w tym </w:t>
      </w:r>
      <w:r w:rsidRPr="00154783">
        <w:rPr>
          <w:rFonts w:asciiTheme="minorHAnsi" w:hAnsiTheme="minorHAnsi" w:cstheme="minorHAnsi"/>
          <w:kern w:val="3"/>
          <w:sz w:val="20"/>
          <w:szCs w:val="20"/>
          <w:lang w:bidi="en-US"/>
        </w:rPr>
        <w:t xml:space="preserve">inne organy i podmioty biorące udział w opracowaniu Strategii Rozwoju.  </w:t>
      </w:r>
    </w:p>
    <w:p w14:paraId="727D5187" w14:textId="77777777" w:rsidR="00154783" w:rsidRPr="00154783" w:rsidRDefault="00154783" w:rsidP="00154783">
      <w:pPr>
        <w:pStyle w:val="NormalnyWeb"/>
        <w:shd w:val="clear" w:color="auto" w:fill="FFFFFF"/>
        <w:spacing w:before="0" w:after="360"/>
        <w:jc w:val="both"/>
        <w:rPr>
          <w:rFonts w:asciiTheme="minorHAnsi" w:hAnsiTheme="minorHAnsi" w:cstheme="minorHAnsi"/>
          <w:sz w:val="20"/>
          <w:szCs w:val="20"/>
        </w:rPr>
      </w:pPr>
      <w:r w:rsidRPr="0015478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154783">
        <w:rPr>
          <w:rFonts w:asciiTheme="minorHAnsi" w:hAnsiTheme="minorHAnsi" w:cstheme="minorHAnsi"/>
          <w:sz w:val="20"/>
          <w:szCs w:val="20"/>
        </w:rPr>
        <w:t>. Dane osobowe od momentu pozyskania będą przechowywane przez okres wynikający z odpowiednich regulacji prawnych. Kryteria okresu przechowywania ustala się w oparciu o klasyfikację i kwalifikację dokumentacji w jednolitym rzeczowym wykazie akt.</w:t>
      </w:r>
    </w:p>
    <w:p w14:paraId="4CADA27A" w14:textId="77777777" w:rsidR="00154783" w:rsidRPr="00154783" w:rsidRDefault="00154783" w:rsidP="00154783">
      <w:pPr>
        <w:pStyle w:val="NormalnyWeb"/>
        <w:shd w:val="clear" w:color="auto" w:fill="FFFFFF"/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154783">
        <w:rPr>
          <w:rStyle w:val="Pogrubienie"/>
          <w:rFonts w:asciiTheme="minorHAnsi" w:hAnsiTheme="minorHAnsi" w:cstheme="minorHAnsi"/>
          <w:sz w:val="20"/>
          <w:szCs w:val="20"/>
        </w:rPr>
        <w:t xml:space="preserve">7. </w:t>
      </w:r>
      <w:r w:rsidRPr="00154783">
        <w:rPr>
          <w:rFonts w:asciiTheme="minorHAnsi" w:hAnsiTheme="minorHAnsi" w:cstheme="minorHAnsi"/>
          <w:sz w:val="20"/>
          <w:szCs w:val="20"/>
        </w:rPr>
        <w:t>W związku z przetwarzaniem danych osobowych posiada Pani/Pan prawo do:</w:t>
      </w:r>
    </w:p>
    <w:p w14:paraId="3C3EF4AB" w14:textId="77777777" w:rsidR="00154783" w:rsidRPr="00154783" w:rsidRDefault="00154783" w:rsidP="00154783">
      <w:pPr>
        <w:pStyle w:val="NormalnyWeb"/>
        <w:numPr>
          <w:ilvl w:val="0"/>
          <w:numId w:val="5"/>
        </w:numPr>
        <w:shd w:val="clear" w:color="auto" w:fill="FFFFFF"/>
        <w:suppressAutoHyphens w:val="0"/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154783">
        <w:rPr>
          <w:rFonts w:asciiTheme="minorHAnsi" w:hAnsiTheme="minorHAnsi" w:cstheme="minorHAnsi"/>
          <w:sz w:val="20"/>
          <w:szCs w:val="20"/>
        </w:rPr>
        <w:t>dostępu do treści swoich danych osobowych,</w:t>
      </w:r>
    </w:p>
    <w:p w14:paraId="563D0F7F" w14:textId="77777777" w:rsidR="00154783" w:rsidRPr="00154783" w:rsidRDefault="00154783" w:rsidP="00154783">
      <w:pPr>
        <w:pStyle w:val="NormalnyWeb"/>
        <w:numPr>
          <w:ilvl w:val="0"/>
          <w:numId w:val="5"/>
        </w:numPr>
        <w:shd w:val="clear" w:color="auto" w:fill="FFFFFF"/>
        <w:suppressAutoHyphens w:val="0"/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154783">
        <w:rPr>
          <w:rFonts w:asciiTheme="minorHAnsi" w:hAnsiTheme="minorHAnsi" w:cstheme="minorHAnsi"/>
          <w:sz w:val="20"/>
          <w:szCs w:val="20"/>
        </w:rPr>
        <w:t>sprostowania danych osobowych,</w:t>
      </w:r>
    </w:p>
    <w:p w14:paraId="7F8870FF" w14:textId="77777777" w:rsidR="00154783" w:rsidRPr="00154783" w:rsidRDefault="00154783" w:rsidP="00154783">
      <w:pPr>
        <w:pStyle w:val="NormalnyWeb"/>
        <w:numPr>
          <w:ilvl w:val="0"/>
          <w:numId w:val="5"/>
        </w:numPr>
        <w:shd w:val="clear" w:color="auto" w:fill="FFFFFF"/>
        <w:suppressAutoHyphens w:val="0"/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154783">
        <w:rPr>
          <w:rFonts w:asciiTheme="minorHAnsi" w:hAnsiTheme="minorHAnsi" w:cstheme="minorHAnsi"/>
          <w:sz w:val="20"/>
          <w:szCs w:val="20"/>
        </w:rPr>
        <w:t xml:space="preserve">żądania usunięcia danych osobowych lub ograniczenia przetwarzania danych, </w:t>
      </w:r>
    </w:p>
    <w:p w14:paraId="3063DC20" w14:textId="77777777" w:rsidR="00154783" w:rsidRPr="00154783" w:rsidRDefault="00154783" w:rsidP="00154783">
      <w:pPr>
        <w:pStyle w:val="NormalnyWeb"/>
        <w:shd w:val="clear" w:color="auto" w:fill="FFFFFF"/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154783">
        <w:rPr>
          <w:rFonts w:asciiTheme="minorHAnsi" w:hAnsiTheme="minorHAnsi" w:cstheme="minorHAnsi"/>
          <w:sz w:val="20"/>
          <w:szCs w:val="20"/>
        </w:rPr>
        <w:t>– w przypadkach i na warunkach określonych w RODO. Prawa wymienione powyżej można zrealizować poprzez kontakt z Administratorem.</w:t>
      </w:r>
    </w:p>
    <w:p w14:paraId="02008A46" w14:textId="77777777" w:rsidR="00154783" w:rsidRPr="00154783" w:rsidRDefault="00154783" w:rsidP="00154783">
      <w:pPr>
        <w:pStyle w:val="NormalnyWeb"/>
        <w:shd w:val="clear" w:color="auto" w:fill="FFFFFF"/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654AA0CA" w14:textId="69C56051" w:rsidR="00A74063" w:rsidRPr="00154783" w:rsidRDefault="00154783" w:rsidP="00154783">
      <w:pPr>
        <w:suppressAutoHyphens w:val="0"/>
        <w:spacing w:line="240" w:lineRule="auto"/>
        <w:rPr>
          <w:rFonts w:asciiTheme="minorHAnsi" w:hAnsiTheme="minorHAnsi" w:cstheme="minorHAnsi"/>
          <w:b/>
          <w:bCs/>
          <w:sz w:val="24"/>
          <w:szCs w:val="18"/>
        </w:rPr>
      </w:pPr>
      <w:r w:rsidRPr="00154783">
        <w:rPr>
          <w:rStyle w:val="Pogrubienie"/>
          <w:rFonts w:asciiTheme="minorHAnsi" w:hAnsiTheme="minorHAnsi" w:cstheme="minorHAnsi"/>
          <w:sz w:val="20"/>
          <w:szCs w:val="20"/>
        </w:rPr>
        <w:t xml:space="preserve">8. </w:t>
      </w:r>
      <w:r w:rsidRPr="00154783">
        <w:rPr>
          <w:rFonts w:asciiTheme="minorHAnsi" w:hAnsiTheme="minorHAnsi" w:cstheme="minorHAnsi"/>
          <w:sz w:val="20"/>
          <w:szCs w:val="20"/>
        </w:rPr>
        <w:t>Posiada Pani/Pan prawo wniesienia skargi do Prezesa Urzędu Ochrony Danych Osobowych, gdy uzasadnione jest, że Pana/Pani dane osobowe przetwarzane są przez administratora niezgodnie z przepisami RODO.</w:t>
      </w:r>
      <w:r w:rsidR="00A74063" w:rsidRPr="0015478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293E94" w14:textId="6424BEBD" w:rsidR="00F55798" w:rsidRPr="00A74063" w:rsidRDefault="00F55798" w:rsidP="00A74063">
      <w:pPr>
        <w:pStyle w:val="Akapitzlist"/>
        <w:widowControl w:val="0"/>
        <w:autoSpaceDN w:val="0"/>
        <w:spacing w:line="240" w:lineRule="auto"/>
        <w:ind w:left="36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bidi="en-US"/>
        </w:rPr>
      </w:pPr>
    </w:p>
    <w:sectPr w:rsidR="00F55798" w:rsidRPr="00A74063" w:rsidSect="00CA7E38">
      <w:footerReference w:type="default" r:id="rId10"/>
      <w:footerReference w:type="first" r:id="rId11"/>
      <w:pgSz w:w="11906" w:h="16838"/>
      <w:pgMar w:top="1418" w:right="1418" w:bottom="1651" w:left="1418" w:header="0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858D4" w14:textId="77777777" w:rsidR="00CB7894" w:rsidRDefault="00CB7894">
      <w:pPr>
        <w:spacing w:line="240" w:lineRule="auto"/>
      </w:pPr>
      <w:r>
        <w:separator/>
      </w:r>
    </w:p>
  </w:endnote>
  <w:endnote w:type="continuationSeparator" w:id="0">
    <w:p w14:paraId="4177E821" w14:textId="77777777" w:rsidR="00CB7894" w:rsidRDefault="00CB78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6569" w14:textId="77777777" w:rsidR="00CA7E38" w:rsidRDefault="00CA7E38" w:rsidP="00CA7E38">
    <w:pPr>
      <w:pStyle w:val="Stopka"/>
      <w:ind w:left="-567" w:right="-569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A6F4437" wp14:editId="3998A801">
              <wp:simplePos x="0" y="0"/>
              <wp:positionH relativeFrom="page">
                <wp:posOffset>654685</wp:posOffset>
              </wp:positionH>
              <wp:positionV relativeFrom="paragraph">
                <wp:posOffset>770255</wp:posOffset>
              </wp:positionV>
              <wp:extent cx="6480175" cy="10160"/>
              <wp:effectExtent l="0" t="0" r="34925" b="27940"/>
              <wp:wrapNone/>
              <wp:docPr id="1" name="Łącznik prosty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1016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22E60C" id="Łącznik prosty 3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55pt,60.65pt" to="561.8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" strokecolor="#4472c4 [3208]" strokeweight=".5pt">
              <v:stroke joinstyle="miter"/>
              <w10:wrap anchorx="page"/>
            </v:line>
          </w:pict>
        </mc:Fallback>
      </mc:AlternateContent>
    </w:r>
    <w:r>
      <w:rPr>
        <w:sz w:val="19"/>
        <w:szCs w:val="19"/>
      </w:rPr>
      <w:t>Strategia</w:t>
    </w:r>
    <w:r w:rsidRPr="002A135D">
      <w:rPr>
        <w:sz w:val="19"/>
        <w:szCs w:val="19"/>
      </w:rPr>
      <w:t xml:space="preserve"> Rozwoju </w:t>
    </w:r>
    <w:r>
      <w:rPr>
        <w:sz w:val="19"/>
        <w:szCs w:val="19"/>
      </w:rPr>
      <w:t>Gminy Spytkowice</w:t>
    </w:r>
    <w:r w:rsidRPr="00EA73EA">
      <w:rPr>
        <w:sz w:val="19"/>
        <w:szCs w:val="19"/>
      </w:rPr>
      <w:t xml:space="preserve"> </w:t>
    </w:r>
    <w:r>
      <w:rPr>
        <w:sz w:val="19"/>
        <w:szCs w:val="19"/>
      </w:rPr>
      <w:t>na lata 2022-2030. Konsultacje społeczne.</w:t>
    </w:r>
  </w:p>
  <w:p w14:paraId="152989A0" w14:textId="2783092D" w:rsidR="00D92CA3" w:rsidRDefault="00D92CA3" w:rsidP="00F55798">
    <w:pPr>
      <w:pStyle w:val="FooterOd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6DDF" w14:textId="13D02135" w:rsidR="00D92CA3" w:rsidRDefault="00CA7E38">
    <w:pPr>
      <w:pStyle w:val="Stopka"/>
      <w:ind w:left="-567" w:right="-569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E58D6" wp14:editId="1DE7920E">
              <wp:simplePos x="0" y="0"/>
              <wp:positionH relativeFrom="page">
                <wp:posOffset>654685</wp:posOffset>
              </wp:positionH>
              <wp:positionV relativeFrom="paragraph">
                <wp:posOffset>770255</wp:posOffset>
              </wp:positionV>
              <wp:extent cx="6480175" cy="10160"/>
              <wp:effectExtent l="0" t="0" r="34925" b="27940"/>
              <wp:wrapNone/>
              <wp:docPr id="2" name="Łącznik prosty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1016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342EBD" id="Łącznik prosty 3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55pt,60.65pt" to="561.8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" strokecolor="#4472c4 [3208]" strokeweight=".5pt">
              <v:stroke joinstyle="miter"/>
              <w10:wrap anchorx="page"/>
            </v:line>
          </w:pict>
        </mc:Fallback>
      </mc:AlternateContent>
    </w:r>
    <w:r w:rsidR="002A135D">
      <w:rPr>
        <w:sz w:val="19"/>
        <w:szCs w:val="19"/>
      </w:rPr>
      <w:t>Strategia</w:t>
    </w:r>
    <w:r w:rsidR="002A135D" w:rsidRPr="002A135D">
      <w:rPr>
        <w:sz w:val="19"/>
        <w:szCs w:val="19"/>
      </w:rPr>
      <w:t xml:space="preserve"> Rozwoju </w:t>
    </w:r>
    <w:r w:rsidR="00B33657">
      <w:rPr>
        <w:sz w:val="19"/>
        <w:szCs w:val="19"/>
      </w:rPr>
      <w:t xml:space="preserve">Gminy </w:t>
    </w:r>
    <w:r>
      <w:rPr>
        <w:sz w:val="19"/>
        <w:szCs w:val="19"/>
      </w:rPr>
      <w:t>Spytkowice</w:t>
    </w:r>
    <w:r w:rsidR="00EA73EA" w:rsidRPr="00EA73EA">
      <w:rPr>
        <w:sz w:val="19"/>
        <w:szCs w:val="19"/>
      </w:rPr>
      <w:t xml:space="preserve"> </w:t>
    </w:r>
    <w:r w:rsidR="00A75C98">
      <w:rPr>
        <w:sz w:val="19"/>
        <w:szCs w:val="19"/>
      </w:rPr>
      <w:t>na lata 20</w:t>
    </w:r>
    <w:r w:rsidR="0065263B">
      <w:rPr>
        <w:sz w:val="19"/>
        <w:szCs w:val="19"/>
      </w:rPr>
      <w:t>22</w:t>
    </w:r>
    <w:r w:rsidR="00A75C98">
      <w:rPr>
        <w:sz w:val="19"/>
        <w:szCs w:val="19"/>
      </w:rPr>
      <w:t>-2030.</w:t>
    </w:r>
    <w:r w:rsidR="001958D0">
      <w:rPr>
        <w:sz w:val="19"/>
        <w:szCs w:val="19"/>
      </w:rPr>
      <w:t xml:space="preserve"> </w:t>
    </w:r>
    <w:r w:rsidR="00D92CA3">
      <w:rPr>
        <w:sz w:val="19"/>
        <w:szCs w:val="19"/>
      </w:rPr>
      <w:t>Konsultacje społeczne.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5C56" w14:textId="77777777" w:rsidR="00CB7894" w:rsidRDefault="00CB7894">
      <w:pPr>
        <w:spacing w:line="240" w:lineRule="auto"/>
      </w:pPr>
      <w:r>
        <w:separator/>
      </w:r>
    </w:p>
  </w:footnote>
  <w:footnote w:type="continuationSeparator" w:id="0">
    <w:p w14:paraId="31B4F310" w14:textId="77777777" w:rsidR="00CB7894" w:rsidRDefault="00CB78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1A893417"/>
    <w:multiLevelType w:val="multilevel"/>
    <w:tmpl w:val="C0EC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096476"/>
    <w:multiLevelType w:val="hybridMultilevel"/>
    <w:tmpl w:val="A83A6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63B7E"/>
    <w:multiLevelType w:val="hybridMultilevel"/>
    <w:tmpl w:val="200855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6433283">
    <w:abstractNumId w:val="0"/>
  </w:num>
  <w:num w:numId="2" w16cid:durableId="1285036082">
    <w:abstractNumId w:val="1"/>
  </w:num>
  <w:num w:numId="3" w16cid:durableId="1993168190">
    <w:abstractNumId w:val="2"/>
  </w:num>
  <w:num w:numId="4" w16cid:durableId="741098550">
    <w:abstractNumId w:val="4"/>
  </w:num>
  <w:num w:numId="5" w16cid:durableId="554970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A"/>
    <w:rsid w:val="00011EC6"/>
    <w:rsid w:val="000457EC"/>
    <w:rsid w:val="000A2F98"/>
    <w:rsid w:val="001244F5"/>
    <w:rsid w:val="0013735D"/>
    <w:rsid w:val="00154783"/>
    <w:rsid w:val="001958D0"/>
    <w:rsid w:val="0022000E"/>
    <w:rsid w:val="002514E4"/>
    <w:rsid w:val="00274A62"/>
    <w:rsid w:val="00282CE2"/>
    <w:rsid w:val="002A135D"/>
    <w:rsid w:val="00356EB5"/>
    <w:rsid w:val="00392A5B"/>
    <w:rsid w:val="00410AFE"/>
    <w:rsid w:val="004121AC"/>
    <w:rsid w:val="00415C06"/>
    <w:rsid w:val="004761D4"/>
    <w:rsid w:val="004950BE"/>
    <w:rsid w:val="004F7670"/>
    <w:rsid w:val="00523F9B"/>
    <w:rsid w:val="005309C5"/>
    <w:rsid w:val="00571604"/>
    <w:rsid w:val="005766C2"/>
    <w:rsid w:val="005A5C85"/>
    <w:rsid w:val="005B224C"/>
    <w:rsid w:val="005C6530"/>
    <w:rsid w:val="00604818"/>
    <w:rsid w:val="0062784F"/>
    <w:rsid w:val="00630CA1"/>
    <w:rsid w:val="00640CC3"/>
    <w:rsid w:val="0065263B"/>
    <w:rsid w:val="00680577"/>
    <w:rsid w:val="006B2F19"/>
    <w:rsid w:val="0071280B"/>
    <w:rsid w:val="007A3797"/>
    <w:rsid w:val="007E643A"/>
    <w:rsid w:val="00800435"/>
    <w:rsid w:val="008138A3"/>
    <w:rsid w:val="00821F16"/>
    <w:rsid w:val="00835B22"/>
    <w:rsid w:val="00882BC5"/>
    <w:rsid w:val="008D3475"/>
    <w:rsid w:val="008F0497"/>
    <w:rsid w:val="00963971"/>
    <w:rsid w:val="009D2B5B"/>
    <w:rsid w:val="00A55B28"/>
    <w:rsid w:val="00A74063"/>
    <w:rsid w:val="00A75C98"/>
    <w:rsid w:val="00A97BDE"/>
    <w:rsid w:val="00AB4118"/>
    <w:rsid w:val="00AE4C8A"/>
    <w:rsid w:val="00AF0289"/>
    <w:rsid w:val="00B33657"/>
    <w:rsid w:val="00B35C24"/>
    <w:rsid w:val="00BB5033"/>
    <w:rsid w:val="00BD3221"/>
    <w:rsid w:val="00C31A2E"/>
    <w:rsid w:val="00CA7E38"/>
    <w:rsid w:val="00CB7894"/>
    <w:rsid w:val="00D256C9"/>
    <w:rsid w:val="00D44D1D"/>
    <w:rsid w:val="00D72582"/>
    <w:rsid w:val="00D92CA3"/>
    <w:rsid w:val="00DB6F72"/>
    <w:rsid w:val="00E32C40"/>
    <w:rsid w:val="00E639E0"/>
    <w:rsid w:val="00EA73EA"/>
    <w:rsid w:val="00EF439A"/>
    <w:rsid w:val="00EF7710"/>
    <w:rsid w:val="00F37389"/>
    <w:rsid w:val="00F51889"/>
    <w:rsid w:val="00F55798"/>
    <w:rsid w:val="00FA35C5"/>
    <w:rsid w:val="00FB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2251B6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118"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1958D0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3475"/>
    <w:rPr>
      <w:color w:val="605E5C"/>
      <w:shd w:val="clear" w:color="auto" w:fill="E1DFDD"/>
    </w:rPr>
  </w:style>
  <w:style w:type="table" w:customStyle="1" w:styleId="Zwykatabela11">
    <w:name w:val="Zwykła tabela 11"/>
    <w:basedOn w:val="Standardowy"/>
    <w:next w:val="Zwykatabela1"/>
    <w:uiPriority w:val="41"/>
    <w:rsid w:val="008138A3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1">
    <w:name w:val="Plain Table 1"/>
    <w:basedOn w:val="Standardowy"/>
    <w:uiPriority w:val="41"/>
    <w:rsid w:val="008138A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pytkowice.ne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spytkowice.net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67393-7819-4134-8C50-A4A0288C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36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Krzysztof Książek</cp:lastModifiedBy>
  <cp:revision>20</cp:revision>
  <cp:lastPrinted>2022-03-08T12:37:00Z</cp:lastPrinted>
  <dcterms:created xsi:type="dcterms:W3CDTF">2022-06-27T06:41:00Z</dcterms:created>
  <dcterms:modified xsi:type="dcterms:W3CDTF">2022-09-15T12:37:00Z</dcterms:modified>
</cp:coreProperties>
</file>